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3A9B" w14:textId="77777777" w:rsidR="001D7762" w:rsidRDefault="001D7762" w:rsidP="00E54012">
      <w:pPr>
        <w:pStyle w:val="Title"/>
        <w:jc w:val="left"/>
        <w:rPr>
          <w:color w:val="7030A0"/>
          <w:sz w:val="36"/>
          <w:szCs w:val="36"/>
        </w:rPr>
      </w:pPr>
      <w:r>
        <w:rPr>
          <w:color w:val="7030A0"/>
          <w:sz w:val="36"/>
          <w:szCs w:val="36"/>
        </w:rPr>
        <w:t>LEARN ACADEMIES TRUST</w:t>
      </w:r>
    </w:p>
    <w:p w14:paraId="3A33004F"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519FB2C9" w14:textId="77777777" w:rsidR="001D7762" w:rsidRDefault="001D7762" w:rsidP="00E54012">
      <w:pPr>
        <w:pStyle w:val="TxBrp3"/>
        <w:spacing w:line="240" w:lineRule="auto"/>
        <w:ind w:left="0"/>
        <w:jc w:val="left"/>
        <w:rPr>
          <w:rFonts w:ascii="Century Gothic" w:hAnsi="Century Gothic"/>
          <w:b/>
          <w:color w:val="7030A0"/>
          <w:szCs w:val="24"/>
        </w:rPr>
      </w:pPr>
    </w:p>
    <w:p w14:paraId="769AABEC" w14:textId="50EF22C0" w:rsidR="001D7762" w:rsidRDefault="003871BB" w:rsidP="00E54012">
      <w:pPr>
        <w:pStyle w:val="TxBrp3"/>
        <w:spacing w:line="240" w:lineRule="auto"/>
        <w:ind w:left="0"/>
        <w:jc w:val="left"/>
        <w:rPr>
          <w:rFonts w:ascii="Century Gothic" w:hAnsi="Century Gothic"/>
          <w:b/>
          <w:color w:val="7030A0"/>
          <w:szCs w:val="24"/>
        </w:rPr>
      </w:pPr>
      <w:r>
        <w:rPr>
          <w:rFonts w:ascii="Century Gothic" w:hAnsi="Century Gothic"/>
          <w:b/>
          <w:color w:val="7030A0"/>
          <w:szCs w:val="24"/>
        </w:rPr>
        <w:t xml:space="preserve">PLEASE RETURN APPLICATION </w:t>
      </w:r>
      <w:r w:rsidR="00FB42A9">
        <w:rPr>
          <w:rFonts w:ascii="Century Gothic" w:hAnsi="Century Gothic"/>
          <w:b/>
          <w:color w:val="7030A0"/>
          <w:szCs w:val="24"/>
        </w:rPr>
        <w:t xml:space="preserve">TO: </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r w:rsidR="00FB42A9" w:rsidRPr="001C4361">
        <w:rPr>
          <w:rFonts w:ascii="Century Gothic" w:hAnsi="Century Gothic"/>
          <w:color w:val="7030A0"/>
          <w:szCs w:val="24"/>
        </w:rPr>
        <w:fldChar w:fldCharType="begin">
          <w:ffData>
            <w:name w:val="Text2"/>
            <w:enabled/>
            <w:calcOnExit w:val="0"/>
            <w:textInput>
              <w:maxLength w:val="55"/>
              <w:format w:val="TITLE CASE"/>
            </w:textInput>
          </w:ffData>
        </w:fldChar>
      </w:r>
      <w:r w:rsidR="00FB42A9" w:rsidRPr="001C4361">
        <w:rPr>
          <w:rFonts w:ascii="Century Gothic" w:hAnsi="Century Gothic"/>
          <w:color w:val="7030A0"/>
          <w:szCs w:val="24"/>
        </w:rPr>
        <w:instrText xml:space="preserve"> FORMTEXT </w:instrText>
      </w:r>
      <w:r w:rsidR="00FB42A9" w:rsidRPr="001C4361">
        <w:rPr>
          <w:rFonts w:ascii="Century Gothic" w:hAnsi="Century Gothic"/>
          <w:color w:val="7030A0"/>
          <w:szCs w:val="24"/>
        </w:rPr>
      </w:r>
      <w:r w:rsidR="00FB42A9" w:rsidRPr="001C4361">
        <w:rPr>
          <w:rFonts w:ascii="Century Gothic" w:hAnsi="Century Gothic"/>
          <w:color w:val="7030A0"/>
          <w:szCs w:val="24"/>
        </w:rPr>
        <w:fldChar w:fldCharType="separate"/>
      </w:r>
      <w:r w:rsidR="000E4CAC">
        <w:rPr>
          <w:rFonts w:ascii="Century Gothic" w:hAnsi="Century Gothic"/>
          <w:noProof/>
          <w:color w:val="7030A0"/>
          <w:szCs w:val="24"/>
        </w:rPr>
        <w:t>Kgill@Learnat.Uk</w:t>
      </w:r>
      <w:r w:rsidR="00FB42A9" w:rsidRPr="001C4361">
        <w:rPr>
          <w:rFonts w:ascii="Century Gothic" w:hAnsi="Century Gothic"/>
          <w:color w:val="7030A0"/>
          <w:szCs w:val="24"/>
        </w:rPr>
        <w:fldChar w:fldCharType="end"/>
      </w:r>
    </w:p>
    <w:p w14:paraId="26C273F2" w14:textId="77777777" w:rsidR="001D7762" w:rsidRDefault="001D7762">
      <w:pPr>
        <w:pStyle w:val="TxBrp3"/>
        <w:spacing w:line="240" w:lineRule="auto"/>
        <w:ind w:left="0"/>
        <w:rPr>
          <w:rFonts w:ascii="Century Gothic" w:hAnsi="Century Gothic"/>
          <w:b/>
          <w:color w:val="7030A0"/>
          <w:szCs w:val="24"/>
        </w:rPr>
      </w:pPr>
    </w:p>
    <w:p w14:paraId="0CE6E475"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25E5FDD9"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0D7124E"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A2BE8D5"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03483A90" w14:textId="6AF6F32B"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14:paraId="04FB59CB" w14:textId="77777777" w:rsidR="002241D1" w:rsidRDefault="002241D1">
            <w:pPr>
              <w:tabs>
                <w:tab w:val="left" w:pos="5"/>
              </w:tabs>
              <w:rPr>
                <w:rFonts w:ascii="Century Gothic" w:hAnsi="Century Gothic"/>
                <w:color w:val="7030A0"/>
                <w:szCs w:val="24"/>
                <w:lang w:val="en-US"/>
              </w:rPr>
            </w:pPr>
          </w:p>
          <w:p w14:paraId="39B06C0F"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402E4578" w14:textId="7B4D8C9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14:paraId="20742AC6"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118FFDDC" w14:textId="1AA757A5"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14:paraId="5C0AA987" w14:textId="77777777" w:rsidR="002241D1" w:rsidRDefault="002241D1">
            <w:pPr>
              <w:tabs>
                <w:tab w:val="left" w:pos="5"/>
              </w:tabs>
              <w:rPr>
                <w:rFonts w:ascii="Century Gothic" w:hAnsi="Century Gothic"/>
                <w:color w:val="7030A0"/>
                <w:szCs w:val="24"/>
                <w:lang w:val="en-US"/>
              </w:rPr>
            </w:pPr>
          </w:p>
          <w:p w14:paraId="20167A42"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195D0421" w14:textId="2711285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tc>
      </w:tr>
    </w:tbl>
    <w:p w14:paraId="2399BE08" w14:textId="77777777" w:rsidR="002241D1" w:rsidRDefault="002241D1">
      <w:pPr>
        <w:tabs>
          <w:tab w:val="left" w:pos="5"/>
        </w:tabs>
        <w:rPr>
          <w:rFonts w:ascii="Century Gothic" w:hAnsi="Century Gothic"/>
          <w:color w:val="7030A0"/>
          <w:szCs w:val="24"/>
          <w:lang w:val="en-US"/>
        </w:rPr>
      </w:pPr>
    </w:p>
    <w:p w14:paraId="5C1BF3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62DE501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374811C4"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6F6B0210"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05B34B90"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4" w:name="Text7"/>
          </w:p>
          <w:p w14:paraId="4A66988C" w14:textId="7E45FC2B"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r w:rsidRPr="001C4361">
              <w:rPr>
                <w:rFonts w:ascii="Century Gothic" w:hAnsi="Century Gothic"/>
                <w:color w:val="7030A0"/>
                <w:szCs w:val="24"/>
                <w:lang w:val="en-US"/>
              </w:rPr>
              <w:t xml:space="preserve"> </w:t>
            </w:r>
          </w:p>
          <w:p w14:paraId="5CF70667"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BBD8B9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5" w:name="Text8"/>
          </w:p>
          <w:p w14:paraId="019FED9B" w14:textId="310302B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p>
        </w:tc>
      </w:tr>
      <w:tr w:rsidR="001C4361" w:rsidRPr="001C4361" w14:paraId="71CA6E8A"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73B06D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6" w:name="Text9"/>
          </w:p>
          <w:p w14:paraId="2E824232" w14:textId="4881008C"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p w14:paraId="563234C8"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F1FB478"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5E5B5B4D" w14:textId="7AAE1E0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7"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tc>
      </w:tr>
      <w:tr w:rsidR="00EB0E1E" w:rsidRPr="001C4361" w14:paraId="0E46D3FF"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DFF8E9A" w14:textId="0B8F4344"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500EAE7E"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5E48FE0D" w14:textId="2BEA5400"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3147103D" w14:textId="77777777" w:rsidR="00EB0E1E" w:rsidRPr="001C4361" w:rsidRDefault="00EB0E1E">
            <w:pPr>
              <w:tabs>
                <w:tab w:val="left" w:pos="5"/>
              </w:tabs>
              <w:rPr>
                <w:rFonts w:ascii="Century Gothic" w:hAnsi="Century Gothic"/>
                <w:color w:val="7030A0"/>
                <w:szCs w:val="24"/>
                <w:lang w:val="en-US"/>
              </w:rPr>
            </w:pPr>
          </w:p>
        </w:tc>
      </w:tr>
      <w:tr w:rsidR="00EB0E1E" w:rsidRPr="001C4361" w14:paraId="616A2240" w14:textId="77777777" w:rsidTr="00E54012">
        <w:trPr>
          <w:cantSplit/>
          <w:trHeight w:val="1334"/>
        </w:trPr>
        <w:tc>
          <w:tcPr>
            <w:tcW w:w="4395" w:type="dxa"/>
            <w:tcBorders>
              <w:left w:val="single" w:sz="6" w:space="0" w:color="auto"/>
              <w:bottom w:val="single" w:sz="6" w:space="0" w:color="auto"/>
              <w:right w:val="single" w:sz="6" w:space="0" w:color="auto"/>
            </w:tcBorders>
          </w:tcPr>
          <w:p w14:paraId="4E3F9D53"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9836220" w14:textId="7908EC95"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405851D2" w14:textId="77777777" w:rsidR="00E54012" w:rsidRDefault="00E54012" w:rsidP="00EB0E1E">
            <w:pPr>
              <w:tabs>
                <w:tab w:val="left" w:pos="5"/>
              </w:tabs>
              <w:rPr>
                <w:rFonts w:ascii="Century Gothic" w:hAnsi="Century Gothic"/>
                <w:color w:val="7030A0"/>
                <w:szCs w:val="24"/>
                <w:lang w:val="en-US"/>
              </w:rPr>
            </w:pPr>
          </w:p>
          <w:p w14:paraId="1747CA38" w14:textId="77777777" w:rsidR="00E54012" w:rsidRDefault="00E54012" w:rsidP="00EB0E1E">
            <w:pPr>
              <w:tabs>
                <w:tab w:val="left" w:pos="5"/>
              </w:tabs>
              <w:rPr>
                <w:rFonts w:ascii="Century Gothic" w:hAnsi="Century Gothic"/>
                <w:color w:val="7030A0"/>
                <w:szCs w:val="24"/>
                <w:lang w:val="en-US"/>
              </w:rPr>
            </w:pPr>
          </w:p>
          <w:p w14:paraId="38259385" w14:textId="77777777" w:rsidR="00E54012" w:rsidRDefault="00E54012" w:rsidP="00EB0E1E">
            <w:pPr>
              <w:tabs>
                <w:tab w:val="left" w:pos="5"/>
              </w:tabs>
              <w:rPr>
                <w:rFonts w:ascii="Century Gothic" w:hAnsi="Century Gothic"/>
                <w:color w:val="7030A0"/>
                <w:szCs w:val="24"/>
                <w:lang w:val="en-US"/>
              </w:rPr>
            </w:pPr>
          </w:p>
          <w:p w14:paraId="1499329B"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54371D41"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229BAA42"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3FB0D0B6" w14:textId="67ACFE4F"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7D439953" w14:textId="39307BCD"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w:t>
            </w:r>
            <w:r w:rsidR="00FB42A9">
              <w:rPr>
                <w:rFonts w:ascii="Century Gothic" w:hAnsi="Century Gothic"/>
                <w:color w:val="7030A0"/>
                <w:szCs w:val="24"/>
                <w:lang w:val="en-US"/>
              </w:rPr>
              <w:t>c</w:t>
            </w:r>
            <w:r w:rsidRPr="001C4361">
              <w:rPr>
                <w:rFonts w:ascii="Century Gothic" w:hAnsi="Century Gothic"/>
                <w:color w:val="7030A0"/>
                <w:szCs w:val="24"/>
                <w:lang w:val="en-US"/>
              </w:rPr>
              <w:t>e?</w:t>
            </w:r>
            <w:r w:rsidRPr="001C4361">
              <w:rPr>
                <w:rFonts w:ascii="Century Gothic" w:hAnsi="Century Gothic"/>
                <w:b/>
                <w:color w:val="7030A0"/>
                <w:szCs w:val="24"/>
                <w:lang w:val="en-US"/>
              </w:rPr>
              <w:t xml:space="preserve"> </w:t>
            </w:r>
          </w:p>
          <w:p w14:paraId="255E02BC" w14:textId="67AF34C9"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8" w:name="Check1"/>
            <w:r w:rsidRPr="001C4361">
              <w:rPr>
                <w:rFonts w:ascii="Century Gothic" w:hAnsi="Century Gothic"/>
                <w:color w:val="7030A0"/>
                <w:szCs w:val="24"/>
                <w:lang w:val="en-US"/>
              </w:rPr>
              <w:t xml:space="preserve"> </w:t>
            </w:r>
            <w:bookmarkEnd w:id="8"/>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00FB42A9">
              <w:rPr>
                <w:rFonts w:ascii="Century Gothic" w:hAnsi="Century Gothic"/>
                <w:b/>
                <w:color w:val="7030A0"/>
                <w:szCs w:val="24"/>
                <w:lang w:val="en-US"/>
              </w:rPr>
              <w:br/>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t xml:space="preserve"> </w:t>
            </w:r>
          </w:p>
        </w:tc>
      </w:tr>
      <w:tr w:rsidR="00EB0E1E" w:rsidRPr="001C4361" w14:paraId="2ECC38CD"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48DF7626"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3FC47748" w14:textId="77777777" w:rsidR="00EB0E1E" w:rsidRPr="001C4361" w:rsidRDefault="00EB0E1E" w:rsidP="00EB0E1E">
            <w:pPr>
              <w:tabs>
                <w:tab w:val="left" w:pos="5"/>
              </w:tabs>
              <w:rPr>
                <w:rFonts w:ascii="Century Gothic" w:hAnsi="Century Gothic"/>
                <w:color w:val="7030A0"/>
                <w:szCs w:val="24"/>
                <w:lang w:val="en-US"/>
              </w:rPr>
            </w:pPr>
          </w:p>
          <w:p w14:paraId="6F20D913"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5A349886"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9" w:name="Check2"/>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tc>
      </w:tr>
      <w:tr w:rsidR="00EB0E1E" w:rsidRPr="001C4361" w14:paraId="54EF6A2F"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6BABEE6E"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3DE6E99F" w14:textId="437DB9A6"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5E9D55BF"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6C46736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7FC97931"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t>Teacher number (if applicable):</w:t>
            </w:r>
          </w:p>
          <w:p w14:paraId="6F3B511F" w14:textId="69DBD706" w:rsidR="00EB0E1E" w:rsidRPr="001C4361" w:rsidRDefault="00FB42A9"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51A40A12"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D233F77" w14:textId="77777777" w:rsidR="00EB0E1E" w:rsidRPr="001C4361" w:rsidRDefault="00EB0E1E" w:rsidP="00EB0E1E">
            <w:pPr>
              <w:tabs>
                <w:tab w:val="left" w:pos="5"/>
              </w:tabs>
              <w:rPr>
                <w:rFonts w:ascii="Century Gothic" w:hAnsi="Century Gothic"/>
                <w:color w:val="7030A0"/>
                <w:szCs w:val="24"/>
                <w:lang w:val="en-US"/>
              </w:rPr>
            </w:pPr>
          </w:p>
        </w:tc>
      </w:tr>
    </w:tbl>
    <w:p w14:paraId="65C6E31A"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3D45215D" w14:textId="77777777" w:rsidTr="00E54012">
        <w:trPr>
          <w:trHeight w:val="143"/>
        </w:trPr>
        <w:tc>
          <w:tcPr>
            <w:tcW w:w="10802" w:type="dxa"/>
            <w:gridSpan w:val="2"/>
            <w:shd w:val="solid" w:color="auto" w:fill="auto"/>
          </w:tcPr>
          <w:p w14:paraId="1A0359CE"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14:paraId="0D98E2E5"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16976E97" w14:textId="77777777" w:rsidTr="00E54012">
        <w:trPr>
          <w:trHeight w:val="142"/>
        </w:trPr>
        <w:tc>
          <w:tcPr>
            <w:tcW w:w="5699" w:type="dxa"/>
          </w:tcPr>
          <w:p w14:paraId="201DD324" w14:textId="4EBD96A9"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0"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0"/>
          </w:p>
          <w:p w14:paraId="3339C433"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4A28B43D" w14:textId="3824060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1"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tc>
      </w:tr>
      <w:tr w:rsidR="001C4361" w:rsidRPr="001C4361" w14:paraId="13E6A6B1" w14:textId="77777777" w:rsidTr="00E54012">
        <w:trPr>
          <w:trHeight w:val="907"/>
        </w:trPr>
        <w:tc>
          <w:tcPr>
            <w:tcW w:w="5699" w:type="dxa"/>
          </w:tcPr>
          <w:p w14:paraId="4A7A55F2" w14:textId="3609F0A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2"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c>
          <w:tcPr>
            <w:tcW w:w="5103" w:type="dxa"/>
          </w:tcPr>
          <w:p w14:paraId="523FFC8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7BC6C7A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14:paraId="703284A9" w14:textId="77777777" w:rsidTr="00E54012">
        <w:trPr>
          <w:trHeight w:val="424"/>
        </w:trPr>
        <w:tc>
          <w:tcPr>
            <w:tcW w:w="5699" w:type="dxa"/>
            <w:vMerge w:val="restart"/>
            <w:shd w:val="clear" w:color="auto" w:fill="auto"/>
          </w:tcPr>
          <w:p w14:paraId="1295975D" w14:textId="64B8941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3" w:name="Dropdown6"/>
            <w:r w:rsidRPr="001C4361">
              <w:rPr>
                <w:rFonts w:ascii="Century Gothic" w:hAnsi="Century Gothic"/>
                <w:color w:val="7030A0"/>
                <w:szCs w:val="24"/>
                <w:lang w:val="en-US"/>
              </w:rPr>
              <w:fldChar w:fldCharType="begin">
                <w:ffData>
                  <w:name w:val="Text272"/>
                  <w:enabled/>
                  <w:calcOnExit w:val="0"/>
                  <w:textInput/>
                </w:ffData>
              </w:fldChar>
            </w:r>
            <w:bookmarkStart w:id="14"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4"/>
          </w:p>
          <w:bookmarkEnd w:id="13"/>
          <w:p w14:paraId="0FDC9411"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1C291C61" w14:textId="2AB3296E"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5"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tc>
      </w:tr>
      <w:tr w:rsidR="001C4361" w:rsidRPr="001C4361" w14:paraId="1A00FAAE" w14:textId="77777777" w:rsidTr="00E54012">
        <w:trPr>
          <w:trHeight w:val="430"/>
        </w:trPr>
        <w:tc>
          <w:tcPr>
            <w:tcW w:w="5699" w:type="dxa"/>
            <w:vMerge/>
          </w:tcPr>
          <w:p w14:paraId="5D1835EA"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04D928DB" w14:textId="5A538B3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6"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6D2074A4" w14:textId="77777777" w:rsidTr="00E54012">
        <w:trPr>
          <w:trHeight w:val="95"/>
        </w:trPr>
        <w:tc>
          <w:tcPr>
            <w:tcW w:w="5699" w:type="dxa"/>
            <w:vMerge w:val="restart"/>
            <w:shd w:val="clear" w:color="auto" w:fill="auto"/>
          </w:tcPr>
          <w:p w14:paraId="329DA3A1" w14:textId="20E07BF1"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7"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c>
          <w:tcPr>
            <w:tcW w:w="5103" w:type="dxa"/>
          </w:tcPr>
          <w:p w14:paraId="649B16BA" w14:textId="60074D7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8"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p w14:paraId="2CC3C31A"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68330C81" w14:textId="77777777" w:rsidTr="00E54012">
        <w:trPr>
          <w:trHeight w:val="70"/>
        </w:trPr>
        <w:tc>
          <w:tcPr>
            <w:tcW w:w="5699" w:type="dxa"/>
            <w:vMerge/>
          </w:tcPr>
          <w:p w14:paraId="11279A43"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3755B85C" w14:textId="63BFCEFF"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19"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6E8E67DA" w14:textId="77777777" w:rsidR="002241D1" w:rsidRPr="001C4361" w:rsidRDefault="002241D1">
            <w:pPr>
              <w:tabs>
                <w:tab w:val="left" w:pos="204"/>
              </w:tabs>
              <w:jc w:val="both"/>
              <w:rPr>
                <w:rFonts w:ascii="Century Gothic" w:hAnsi="Century Gothic"/>
                <w:color w:val="7030A0"/>
                <w:szCs w:val="24"/>
                <w:lang w:val="en-US"/>
              </w:rPr>
            </w:pPr>
          </w:p>
        </w:tc>
      </w:tr>
    </w:tbl>
    <w:p w14:paraId="0973A9E0"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0AE2B2C3" w14:textId="77777777" w:rsidTr="00192B41">
        <w:trPr>
          <w:trHeight w:val="56"/>
        </w:trPr>
        <w:tc>
          <w:tcPr>
            <w:tcW w:w="5000" w:type="pct"/>
          </w:tcPr>
          <w:p w14:paraId="3548B744" w14:textId="02E0373F"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0"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0"/>
          </w:p>
          <w:p w14:paraId="41AB6AB8" w14:textId="77777777" w:rsidR="00282E55" w:rsidRDefault="00282E55">
            <w:pPr>
              <w:tabs>
                <w:tab w:val="left" w:pos="204"/>
              </w:tabs>
              <w:jc w:val="both"/>
              <w:rPr>
                <w:rFonts w:ascii="Century Gothic" w:hAnsi="Century Gothic"/>
                <w:color w:val="7030A0"/>
                <w:szCs w:val="24"/>
                <w:lang w:val="en-US"/>
              </w:rPr>
            </w:pPr>
          </w:p>
          <w:p w14:paraId="6829E577" w14:textId="77777777" w:rsidR="00282E55" w:rsidRDefault="00282E55">
            <w:pPr>
              <w:tabs>
                <w:tab w:val="left" w:pos="204"/>
              </w:tabs>
              <w:jc w:val="both"/>
              <w:rPr>
                <w:rFonts w:ascii="Century Gothic" w:hAnsi="Century Gothic"/>
                <w:color w:val="7030A0"/>
                <w:szCs w:val="24"/>
                <w:lang w:val="en-US"/>
              </w:rPr>
            </w:pPr>
          </w:p>
          <w:p w14:paraId="2A54F128" w14:textId="77777777" w:rsidR="00282E55" w:rsidRDefault="00282E55">
            <w:pPr>
              <w:tabs>
                <w:tab w:val="left" w:pos="204"/>
              </w:tabs>
              <w:jc w:val="both"/>
              <w:rPr>
                <w:rFonts w:ascii="Century Gothic" w:hAnsi="Century Gothic"/>
                <w:color w:val="7030A0"/>
                <w:szCs w:val="24"/>
                <w:lang w:val="en-US"/>
              </w:rPr>
            </w:pPr>
          </w:p>
          <w:p w14:paraId="17B446BA" w14:textId="77777777" w:rsidR="00282E55" w:rsidRDefault="00282E55">
            <w:pPr>
              <w:tabs>
                <w:tab w:val="left" w:pos="204"/>
              </w:tabs>
              <w:jc w:val="both"/>
              <w:rPr>
                <w:rFonts w:ascii="Century Gothic" w:hAnsi="Century Gothic"/>
                <w:color w:val="7030A0"/>
                <w:szCs w:val="24"/>
                <w:lang w:val="en-US"/>
              </w:rPr>
            </w:pPr>
          </w:p>
          <w:p w14:paraId="7A0A1413" w14:textId="77777777" w:rsidR="00282E55" w:rsidRDefault="00282E55">
            <w:pPr>
              <w:tabs>
                <w:tab w:val="left" w:pos="204"/>
              </w:tabs>
              <w:jc w:val="both"/>
              <w:rPr>
                <w:rFonts w:ascii="Century Gothic" w:hAnsi="Century Gothic"/>
                <w:color w:val="7030A0"/>
                <w:szCs w:val="24"/>
                <w:lang w:val="en-US"/>
              </w:rPr>
            </w:pPr>
          </w:p>
          <w:p w14:paraId="6FB11A2E" w14:textId="77777777" w:rsidR="00282E55" w:rsidRDefault="00282E55">
            <w:pPr>
              <w:tabs>
                <w:tab w:val="left" w:pos="204"/>
              </w:tabs>
              <w:jc w:val="both"/>
              <w:rPr>
                <w:rFonts w:ascii="Century Gothic" w:hAnsi="Century Gothic"/>
                <w:color w:val="7030A0"/>
                <w:szCs w:val="24"/>
                <w:lang w:val="en-US"/>
              </w:rPr>
            </w:pPr>
          </w:p>
          <w:p w14:paraId="78464B85" w14:textId="77777777" w:rsidR="00282E55" w:rsidRDefault="00282E55">
            <w:pPr>
              <w:tabs>
                <w:tab w:val="left" w:pos="204"/>
              </w:tabs>
              <w:jc w:val="both"/>
              <w:rPr>
                <w:rFonts w:ascii="Century Gothic" w:hAnsi="Century Gothic"/>
                <w:color w:val="7030A0"/>
                <w:szCs w:val="24"/>
                <w:lang w:val="en-US"/>
              </w:rPr>
            </w:pPr>
          </w:p>
          <w:p w14:paraId="3BCC346A" w14:textId="77777777" w:rsidR="00282E55" w:rsidRDefault="00282E55">
            <w:pPr>
              <w:tabs>
                <w:tab w:val="left" w:pos="204"/>
              </w:tabs>
              <w:jc w:val="both"/>
              <w:rPr>
                <w:rFonts w:ascii="Century Gothic" w:hAnsi="Century Gothic"/>
                <w:color w:val="7030A0"/>
                <w:szCs w:val="24"/>
                <w:lang w:val="en-US"/>
              </w:rPr>
            </w:pPr>
          </w:p>
          <w:p w14:paraId="24038D2B" w14:textId="77777777" w:rsidR="00282E55" w:rsidRDefault="00282E55">
            <w:pPr>
              <w:tabs>
                <w:tab w:val="left" w:pos="204"/>
              </w:tabs>
              <w:jc w:val="both"/>
              <w:rPr>
                <w:rFonts w:ascii="Century Gothic" w:hAnsi="Century Gothic"/>
                <w:color w:val="7030A0"/>
                <w:szCs w:val="24"/>
                <w:lang w:val="en-US"/>
              </w:rPr>
            </w:pPr>
          </w:p>
          <w:p w14:paraId="374B691D" w14:textId="77777777" w:rsidR="00282E55" w:rsidRDefault="00282E55">
            <w:pPr>
              <w:tabs>
                <w:tab w:val="left" w:pos="204"/>
              </w:tabs>
              <w:jc w:val="both"/>
              <w:rPr>
                <w:rFonts w:ascii="Century Gothic" w:hAnsi="Century Gothic"/>
                <w:color w:val="7030A0"/>
                <w:szCs w:val="24"/>
                <w:lang w:val="en-US"/>
              </w:rPr>
            </w:pPr>
          </w:p>
          <w:p w14:paraId="630C43BE" w14:textId="77777777" w:rsidR="00282E55" w:rsidRDefault="00282E55">
            <w:pPr>
              <w:tabs>
                <w:tab w:val="left" w:pos="204"/>
              </w:tabs>
              <w:jc w:val="both"/>
              <w:rPr>
                <w:rFonts w:ascii="Century Gothic" w:hAnsi="Century Gothic"/>
                <w:color w:val="7030A0"/>
                <w:szCs w:val="24"/>
                <w:lang w:val="en-US"/>
              </w:rPr>
            </w:pPr>
          </w:p>
          <w:p w14:paraId="688FB16E" w14:textId="77777777" w:rsidR="00282E55" w:rsidRDefault="00282E55">
            <w:pPr>
              <w:tabs>
                <w:tab w:val="left" w:pos="204"/>
              </w:tabs>
              <w:jc w:val="both"/>
              <w:rPr>
                <w:rFonts w:ascii="Century Gothic" w:hAnsi="Century Gothic"/>
                <w:color w:val="7030A0"/>
                <w:szCs w:val="24"/>
                <w:lang w:val="en-US"/>
              </w:rPr>
            </w:pPr>
          </w:p>
          <w:p w14:paraId="6B96A7E5" w14:textId="77777777" w:rsidR="00282E55" w:rsidRDefault="00282E55">
            <w:pPr>
              <w:tabs>
                <w:tab w:val="left" w:pos="204"/>
              </w:tabs>
              <w:jc w:val="both"/>
              <w:rPr>
                <w:rFonts w:ascii="Century Gothic" w:hAnsi="Century Gothic"/>
                <w:color w:val="7030A0"/>
                <w:szCs w:val="24"/>
                <w:lang w:val="en-US"/>
              </w:rPr>
            </w:pPr>
          </w:p>
          <w:p w14:paraId="0DB3DB5B" w14:textId="77777777" w:rsidR="001D7762" w:rsidRDefault="001D7762">
            <w:pPr>
              <w:tabs>
                <w:tab w:val="left" w:pos="204"/>
              </w:tabs>
              <w:jc w:val="both"/>
              <w:rPr>
                <w:rFonts w:ascii="Century Gothic" w:hAnsi="Century Gothic"/>
                <w:color w:val="7030A0"/>
                <w:szCs w:val="24"/>
                <w:lang w:val="en-US"/>
              </w:rPr>
            </w:pPr>
          </w:p>
          <w:p w14:paraId="47F2D98C" w14:textId="77777777" w:rsidR="001D7762" w:rsidRDefault="001D7762">
            <w:pPr>
              <w:tabs>
                <w:tab w:val="left" w:pos="204"/>
              </w:tabs>
              <w:jc w:val="both"/>
              <w:rPr>
                <w:rFonts w:ascii="Century Gothic" w:hAnsi="Century Gothic"/>
                <w:color w:val="7030A0"/>
                <w:szCs w:val="24"/>
                <w:lang w:val="en-US"/>
              </w:rPr>
            </w:pPr>
          </w:p>
          <w:p w14:paraId="4A909F22" w14:textId="77777777" w:rsidR="001D7762" w:rsidRDefault="001D7762">
            <w:pPr>
              <w:tabs>
                <w:tab w:val="left" w:pos="204"/>
              </w:tabs>
              <w:jc w:val="both"/>
              <w:rPr>
                <w:rFonts w:ascii="Century Gothic" w:hAnsi="Century Gothic"/>
                <w:color w:val="7030A0"/>
                <w:szCs w:val="24"/>
                <w:lang w:val="en-US"/>
              </w:rPr>
            </w:pPr>
          </w:p>
          <w:p w14:paraId="2935BBF0" w14:textId="77777777" w:rsidR="001D7762" w:rsidRDefault="001D7762">
            <w:pPr>
              <w:tabs>
                <w:tab w:val="left" w:pos="204"/>
              </w:tabs>
              <w:jc w:val="both"/>
              <w:rPr>
                <w:rFonts w:ascii="Century Gothic" w:hAnsi="Century Gothic"/>
                <w:color w:val="7030A0"/>
                <w:szCs w:val="24"/>
                <w:lang w:val="en-US"/>
              </w:rPr>
            </w:pPr>
          </w:p>
          <w:p w14:paraId="0D779ED6" w14:textId="77777777" w:rsidR="001D7762" w:rsidRDefault="001D7762">
            <w:pPr>
              <w:tabs>
                <w:tab w:val="left" w:pos="204"/>
              </w:tabs>
              <w:jc w:val="both"/>
              <w:rPr>
                <w:rFonts w:ascii="Century Gothic" w:hAnsi="Century Gothic"/>
                <w:color w:val="7030A0"/>
                <w:szCs w:val="24"/>
                <w:lang w:val="en-US"/>
              </w:rPr>
            </w:pPr>
          </w:p>
          <w:p w14:paraId="41153782" w14:textId="77777777" w:rsidR="001D7762" w:rsidRDefault="001D7762">
            <w:pPr>
              <w:tabs>
                <w:tab w:val="left" w:pos="204"/>
              </w:tabs>
              <w:jc w:val="both"/>
              <w:rPr>
                <w:rFonts w:ascii="Century Gothic" w:hAnsi="Century Gothic"/>
                <w:color w:val="7030A0"/>
                <w:szCs w:val="24"/>
                <w:lang w:val="en-US"/>
              </w:rPr>
            </w:pPr>
          </w:p>
          <w:p w14:paraId="65FF3FCE" w14:textId="77777777" w:rsidR="001D7762" w:rsidRDefault="001D7762">
            <w:pPr>
              <w:tabs>
                <w:tab w:val="left" w:pos="204"/>
              </w:tabs>
              <w:jc w:val="both"/>
              <w:rPr>
                <w:rFonts w:ascii="Century Gothic" w:hAnsi="Century Gothic"/>
                <w:color w:val="7030A0"/>
                <w:szCs w:val="24"/>
                <w:lang w:val="en-US"/>
              </w:rPr>
            </w:pPr>
          </w:p>
          <w:p w14:paraId="0C3FA9EA" w14:textId="77777777" w:rsidR="001D7762" w:rsidRDefault="001D7762">
            <w:pPr>
              <w:tabs>
                <w:tab w:val="left" w:pos="204"/>
              </w:tabs>
              <w:jc w:val="both"/>
              <w:rPr>
                <w:rFonts w:ascii="Century Gothic" w:hAnsi="Century Gothic"/>
                <w:color w:val="7030A0"/>
                <w:szCs w:val="24"/>
                <w:lang w:val="en-US"/>
              </w:rPr>
            </w:pPr>
          </w:p>
          <w:p w14:paraId="016634F4" w14:textId="77777777" w:rsidR="001D7762" w:rsidRDefault="001D7762">
            <w:pPr>
              <w:tabs>
                <w:tab w:val="left" w:pos="204"/>
              </w:tabs>
              <w:jc w:val="both"/>
              <w:rPr>
                <w:rFonts w:ascii="Century Gothic" w:hAnsi="Century Gothic"/>
                <w:color w:val="7030A0"/>
                <w:szCs w:val="24"/>
                <w:lang w:val="en-US"/>
              </w:rPr>
            </w:pPr>
          </w:p>
          <w:p w14:paraId="490A17EE" w14:textId="77777777" w:rsidR="001D7762" w:rsidRDefault="001D7762">
            <w:pPr>
              <w:tabs>
                <w:tab w:val="left" w:pos="204"/>
              </w:tabs>
              <w:jc w:val="both"/>
              <w:rPr>
                <w:rFonts w:ascii="Century Gothic" w:hAnsi="Century Gothic"/>
                <w:color w:val="7030A0"/>
                <w:szCs w:val="24"/>
                <w:lang w:val="en-US"/>
              </w:rPr>
            </w:pPr>
          </w:p>
          <w:p w14:paraId="2344F482" w14:textId="77777777" w:rsidR="001D7762" w:rsidRDefault="001D7762">
            <w:pPr>
              <w:tabs>
                <w:tab w:val="left" w:pos="204"/>
              </w:tabs>
              <w:jc w:val="both"/>
              <w:rPr>
                <w:rFonts w:ascii="Century Gothic" w:hAnsi="Century Gothic"/>
                <w:color w:val="7030A0"/>
                <w:szCs w:val="24"/>
                <w:lang w:val="en-US"/>
              </w:rPr>
            </w:pPr>
          </w:p>
          <w:p w14:paraId="2764E583" w14:textId="77777777" w:rsidR="00282E55" w:rsidRDefault="00282E55">
            <w:pPr>
              <w:tabs>
                <w:tab w:val="left" w:pos="204"/>
              </w:tabs>
              <w:jc w:val="both"/>
              <w:rPr>
                <w:rFonts w:ascii="Century Gothic" w:hAnsi="Century Gothic"/>
                <w:color w:val="7030A0"/>
                <w:szCs w:val="24"/>
                <w:lang w:val="en-US"/>
              </w:rPr>
            </w:pPr>
          </w:p>
          <w:p w14:paraId="64C5949A" w14:textId="77777777" w:rsidR="00282E55" w:rsidRPr="001C4361" w:rsidRDefault="00282E55">
            <w:pPr>
              <w:tabs>
                <w:tab w:val="left" w:pos="204"/>
              </w:tabs>
              <w:jc w:val="both"/>
              <w:rPr>
                <w:rFonts w:ascii="Century Gothic" w:hAnsi="Century Gothic"/>
                <w:color w:val="7030A0"/>
                <w:szCs w:val="24"/>
                <w:lang w:val="en-US"/>
              </w:rPr>
            </w:pPr>
          </w:p>
        </w:tc>
      </w:tr>
    </w:tbl>
    <w:p w14:paraId="35F09C03"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470ACF29"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6A9DE944"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4</w:t>
            </w:r>
            <w:r w:rsidR="002241D1" w:rsidRPr="001C4361">
              <w:rPr>
                <w:rFonts w:ascii="Century Gothic" w:hAnsi="Century Gothic"/>
                <w:color w:val="FFFFFF" w:themeColor="background1"/>
                <w:szCs w:val="24"/>
              </w:rPr>
              <w:t>a. EXPERIENCE (This should include paid and unpaid employment, work experience, placements etc) Please list most recent post first.</w:t>
            </w:r>
          </w:p>
        </w:tc>
      </w:tr>
      <w:tr w:rsidR="001C4361" w:rsidRPr="001C4361" w14:paraId="782FAAE0"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04BA4299"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998DD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5E476E2"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18B1920C"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6F3C96F2"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0277B1C9"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44EC26D7"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329AD02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72EE9C37"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57BB3D3F" w14:textId="77777777" w:rsidR="002241D1" w:rsidRPr="001C4361" w:rsidRDefault="002241D1">
            <w:pPr>
              <w:tabs>
                <w:tab w:val="left" w:pos="2948"/>
                <w:tab w:val="left" w:pos="5606"/>
              </w:tabs>
              <w:rPr>
                <w:rFonts w:ascii="Century Gothic" w:hAnsi="Century Gothic"/>
                <w:color w:val="7030A0"/>
                <w:szCs w:val="24"/>
                <w:lang w:val="en-US"/>
              </w:rPr>
            </w:pPr>
          </w:p>
          <w:p w14:paraId="45298D0D" w14:textId="67F2C2B3"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66150C87" w14:textId="77777777" w:rsidR="002241D1" w:rsidRPr="001C4361" w:rsidRDefault="002241D1">
            <w:pPr>
              <w:tabs>
                <w:tab w:val="left" w:pos="2948"/>
                <w:tab w:val="left" w:pos="5606"/>
              </w:tabs>
              <w:rPr>
                <w:rFonts w:ascii="Century Gothic" w:hAnsi="Century Gothic"/>
                <w:color w:val="7030A0"/>
                <w:szCs w:val="24"/>
                <w:lang w:val="en-US"/>
              </w:rPr>
            </w:pPr>
          </w:p>
          <w:p w14:paraId="508E8AF5" w14:textId="77777777" w:rsidR="002241D1" w:rsidRDefault="002241D1">
            <w:pPr>
              <w:tabs>
                <w:tab w:val="left" w:pos="2948"/>
                <w:tab w:val="left" w:pos="5606"/>
              </w:tabs>
              <w:rPr>
                <w:rFonts w:ascii="Century Gothic" w:hAnsi="Century Gothic"/>
                <w:color w:val="7030A0"/>
                <w:szCs w:val="24"/>
                <w:lang w:val="en-US"/>
              </w:rPr>
            </w:pPr>
          </w:p>
          <w:p w14:paraId="0775B2C6" w14:textId="77777777" w:rsidR="001D7762" w:rsidRDefault="001D7762">
            <w:pPr>
              <w:tabs>
                <w:tab w:val="left" w:pos="2948"/>
                <w:tab w:val="left" w:pos="5606"/>
              </w:tabs>
              <w:rPr>
                <w:rFonts w:ascii="Century Gothic" w:hAnsi="Century Gothic"/>
                <w:color w:val="7030A0"/>
                <w:szCs w:val="24"/>
                <w:lang w:val="en-US"/>
              </w:rPr>
            </w:pPr>
          </w:p>
          <w:p w14:paraId="4957FA45" w14:textId="77777777" w:rsidR="001D7762" w:rsidRDefault="001D7762">
            <w:pPr>
              <w:tabs>
                <w:tab w:val="left" w:pos="2948"/>
                <w:tab w:val="left" w:pos="5606"/>
              </w:tabs>
              <w:rPr>
                <w:rFonts w:ascii="Century Gothic" w:hAnsi="Century Gothic"/>
                <w:color w:val="7030A0"/>
                <w:szCs w:val="24"/>
                <w:lang w:val="en-US"/>
              </w:rPr>
            </w:pPr>
          </w:p>
          <w:p w14:paraId="4F290694" w14:textId="77777777" w:rsidR="001D7762" w:rsidRDefault="001D7762">
            <w:pPr>
              <w:tabs>
                <w:tab w:val="left" w:pos="2948"/>
                <w:tab w:val="left" w:pos="5606"/>
              </w:tabs>
              <w:rPr>
                <w:rFonts w:ascii="Century Gothic" w:hAnsi="Century Gothic"/>
                <w:color w:val="7030A0"/>
                <w:szCs w:val="24"/>
                <w:lang w:val="en-US"/>
              </w:rPr>
            </w:pPr>
          </w:p>
          <w:p w14:paraId="73EE299D" w14:textId="77777777" w:rsidR="001D7762" w:rsidRDefault="001D7762">
            <w:pPr>
              <w:tabs>
                <w:tab w:val="left" w:pos="2948"/>
                <w:tab w:val="left" w:pos="5606"/>
              </w:tabs>
              <w:rPr>
                <w:rFonts w:ascii="Century Gothic" w:hAnsi="Century Gothic"/>
                <w:color w:val="7030A0"/>
                <w:szCs w:val="24"/>
                <w:lang w:val="en-US"/>
              </w:rPr>
            </w:pPr>
          </w:p>
          <w:p w14:paraId="12BF61AD" w14:textId="77777777" w:rsidR="001D7762" w:rsidRDefault="001D7762">
            <w:pPr>
              <w:tabs>
                <w:tab w:val="left" w:pos="2948"/>
                <w:tab w:val="left" w:pos="5606"/>
              </w:tabs>
              <w:rPr>
                <w:rFonts w:ascii="Century Gothic" w:hAnsi="Century Gothic"/>
                <w:color w:val="7030A0"/>
                <w:szCs w:val="24"/>
                <w:lang w:val="en-US"/>
              </w:rPr>
            </w:pPr>
          </w:p>
          <w:p w14:paraId="5312E437" w14:textId="77777777" w:rsidR="001D7762" w:rsidRDefault="001D7762">
            <w:pPr>
              <w:tabs>
                <w:tab w:val="left" w:pos="2948"/>
                <w:tab w:val="left" w:pos="5606"/>
              </w:tabs>
              <w:rPr>
                <w:rFonts w:ascii="Century Gothic" w:hAnsi="Century Gothic"/>
                <w:color w:val="7030A0"/>
                <w:szCs w:val="24"/>
                <w:lang w:val="en-US"/>
              </w:rPr>
            </w:pPr>
          </w:p>
          <w:p w14:paraId="16C9FEEE" w14:textId="77777777" w:rsidR="001D7762" w:rsidRDefault="001D7762">
            <w:pPr>
              <w:tabs>
                <w:tab w:val="left" w:pos="2948"/>
                <w:tab w:val="left" w:pos="5606"/>
              </w:tabs>
              <w:rPr>
                <w:rFonts w:ascii="Century Gothic" w:hAnsi="Century Gothic"/>
                <w:color w:val="7030A0"/>
                <w:szCs w:val="24"/>
                <w:lang w:val="en-US"/>
              </w:rPr>
            </w:pPr>
          </w:p>
          <w:p w14:paraId="5E45A7FB" w14:textId="77777777" w:rsidR="001D7762" w:rsidRDefault="001D7762">
            <w:pPr>
              <w:tabs>
                <w:tab w:val="left" w:pos="2948"/>
                <w:tab w:val="left" w:pos="5606"/>
              </w:tabs>
              <w:rPr>
                <w:rFonts w:ascii="Century Gothic" w:hAnsi="Century Gothic"/>
                <w:color w:val="7030A0"/>
                <w:szCs w:val="24"/>
                <w:lang w:val="en-US"/>
              </w:rPr>
            </w:pPr>
          </w:p>
          <w:p w14:paraId="314A38E1" w14:textId="77777777" w:rsidR="001D7762" w:rsidRDefault="001D7762">
            <w:pPr>
              <w:tabs>
                <w:tab w:val="left" w:pos="2948"/>
                <w:tab w:val="left" w:pos="5606"/>
              </w:tabs>
              <w:rPr>
                <w:rFonts w:ascii="Century Gothic" w:hAnsi="Century Gothic"/>
                <w:color w:val="7030A0"/>
                <w:szCs w:val="24"/>
                <w:lang w:val="en-US"/>
              </w:rPr>
            </w:pPr>
          </w:p>
          <w:p w14:paraId="0774CA69" w14:textId="77777777" w:rsidR="001D7762" w:rsidRDefault="001D7762">
            <w:pPr>
              <w:tabs>
                <w:tab w:val="left" w:pos="2948"/>
                <w:tab w:val="left" w:pos="5606"/>
              </w:tabs>
              <w:rPr>
                <w:rFonts w:ascii="Century Gothic" w:hAnsi="Century Gothic"/>
                <w:color w:val="7030A0"/>
                <w:szCs w:val="24"/>
                <w:lang w:val="en-US"/>
              </w:rPr>
            </w:pPr>
          </w:p>
          <w:p w14:paraId="2685DA3D" w14:textId="77777777" w:rsidR="001D7762" w:rsidRDefault="001D7762">
            <w:pPr>
              <w:tabs>
                <w:tab w:val="left" w:pos="2948"/>
                <w:tab w:val="left" w:pos="5606"/>
              </w:tabs>
              <w:rPr>
                <w:rFonts w:ascii="Century Gothic" w:hAnsi="Century Gothic"/>
                <w:color w:val="7030A0"/>
                <w:szCs w:val="24"/>
                <w:lang w:val="en-US"/>
              </w:rPr>
            </w:pPr>
          </w:p>
          <w:p w14:paraId="7812238F" w14:textId="77777777" w:rsidR="001D7762" w:rsidRDefault="001D7762">
            <w:pPr>
              <w:tabs>
                <w:tab w:val="left" w:pos="2948"/>
                <w:tab w:val="left" w:pos="5606"/>
              </w:tabs>
              <w:rPr>
                <w:rFonts w:ascii="Century Gothic" w:hAnsi="Century Gothic"/>
                <w:color w:val="7030A0"/>
                <w:szCs w:val="24"/>
                <w:lang w:val="en-US"/>
              </w:rPr>
            </w:pPr>
          </w:p>
          <w:p w14:paraId="6AEB1723" w14:textId="77777777" w:rsidR="001D7762" w:rsidRDefault="001D7762">
            <w:pPr>
              <w:tabs>
                <w:tab w:val="left" w:pos="2948"/>
                <w:tab w:val="left" w:pos="5606"/>
              </w:tabs>
              <w:rPr>
                <w:rFonts w:ascii="Century Gothic" w:hAnsi="Century Gothic"/>
                <w:color w:val="7030A0"/>
                <w:szCs w:val="24"/>
                <w:lang w:val="en-US"/>
              </w:rPr>
            </w:pPr>
          </w:p>
          <w:p w14:paraId="57E39306" w14:textId="77777777" w:rsidR="001D7762" w:rsidRDefault="001D7762">
            <w:pPr>
              <w:tabs>
                <w:tab w:val="left" w:pos="2948"/>
                <w:tab w:val="left" w:pos="5606"/>
              </w:tabs>
              <w:rPr>
                <w:rFonts w:ascii="Century Gothic" w:hAnsi="Century Gothic"/>
                <w:color w:val="7030A0"/>
                <w:szCs w:val="24"/>
                <w:lang w:val="en-US"/>
              </w:rPr>
            </w:pPr>
          </w:p>
          <w:p w14:paraId="508C2A04" w14:textId="77777777" w:rsidR="001D7762" w:rsidRDefault="001D7762">
            <w:pPr>
              <w:tabs>
                <w:tab w:val="left" w:pos="2948"/>
                <w:tab w:val="left" w:pos="5606"/>
              </w:tabs>
              <w:rPr>
                <w:rFonts w:ascii="Century Gothic" w:hAnsi="Century Gothic"/>
                <w:color w:val="7030A0"/>
                <w:szCs w:val="24"/>
                <w:lang w:val="en-US"/>
              </w:rPr>
            </w:pPr>
          </w:p>
          <w:p w14:paraId="2C34B751" w14:textId="77777777" w:rsidR="001D7762" w:rsidRDefault="001D7762">
            <w:pPr>
              <w:tabs>
                <w:tab w:val="left" w:pos="2948"/>
                <w:tab w:val="left" w:pos="5606"/>
              </w:tabs>
              <w:rPr>
                <w:rFonts w:ascii="Century Gothic" w:hAnsi="Century Gothic"/>
                <w:color w:val="7030A0"/>
                <w:szCs w:val="24"/>
                <w:lang w:val="en-US"/>
              </w:rPr>
            </w:pPr>
          </w:p>
          <w:p w14:paraId="7D696C6C" w14:textId="77777777" w:rsidR="001D7762" w:rsidRDefault="001D7762">
            <w:pPr>
              <w:tabs>
                <w:tab w:val="left" w:pos="2948"/>
                <w:tab w:val="left" w:pos="5606"/>
              </w:tabs>
              <w:rPr>
                <w:rFonts w:ascii="Century Gothic" w:hAnsi="Century Gothic"/>
                <w:color w:val="7030A0"/>
                <w:szCs w:val="24"/>
                <w:lang w:val="en-US"/>
              </w:rPr>
            </w:pPr>
          </w:p>
          <w:p w14:paraId="50716ECF" w14:textId="77777777" w:rsidR="001D7762" w:rsidRDefault="001D7762">
            <w:pPr>
              <w:tabs>
                <w:tab w:val="left" w:pos="2948"/>
                <w:tab w:val="left" w:pos="5606"/>
              </w:tabs>
              <w:rPr>
                <w:rFonts w:ascii="Century Gothic" w:hAnsi="Century Gothic"/>
                <w:color w:val="7030A0"/>
                <w:szCs w:val="24"/>
                <w:lang w:val="en-US"/>
              </w:rPr>
            </w:pPr>
          </w:p>
          <w:p w14:paraId="2AB4D38B" w14:textId="77777777" w:rsidR="001D7762" w:rsidRDefault="001D7762">
            <w:pPr>
              <w:tabs>
                <w:tab w:val="left" w:pos="2948"/>
                <w:tab w:val="left" w:pos="5606"/>
              </w:tabs>
              <w:rPr>
                <w:rFonts w:ascii="Century Gothic" w:hAnsi="Century Gothic"/>
                <w:color w:val="7030A0"/>
                <w:szCs w:val="24"/>
                <w:lang w:val="en-US"/>
              </w:rPr>
            </w:pPr>
          </w:p>
          <w:p w14:paraId="762434E3" w14:textId="77777777" w:rsidR="001D7762" w:rsidRDefault="001D7762">
            <w:pPr>
              <w:tabs>
                <w:tab w:val="left" w:pos="2948"/>
                <w:tab w:val="left" w:pos="5606"/>
              </w:tabs>
              <w:rPr>
                <w:rFonts w:ascii="Century Gothic" w:hAnsi="Century Gothic"/>
                <w:color w:val="7030A0"/>
                <w:szCs w:val="24"/>
                <w:lang w:val="en-US"/>
              </w:rPr>
            </w:pPr>
          </w:p>
          <w:p w14:paraId="660DEDE9" w14:textId="77777777" w:rsidR="001D7762" w:rsidRDefault="001D7762">
            <w:pPr>
              <w:tabs>
                <w:tab w:val="left" w:pos="2948"/>
                <w:tab w:val="left" w:pos="5606"/>
              </w:tabs>
              <w:rPr>
                <w:rFonts w:ascii="Century Gothic" w:hAnsi="Century Gothic"/>
                <w:color w:val="7030A0"/>
                <w:szCs w:val="24"/>
                <w:lang w:val="en-US"/>
              </w:rPr>
            </w:pPr>
          </w:p>
          <w:p w14:paraId="3F6CF0D1" w14:textId="77777777" w:rsidR="001D7762" w:rsidRDefault="001D7762">
            <w:pPr>
              <w:tabs>
                <w:tab w:val="left" w:pos="2948"/>
                <w:tab w:val="left" w:pos="5606"/>
              </w:tabs>
              <w:rPr>
                <w:rFonts w:ascii="Century Gothic" w:hAnsi="Century Gothic"/>
                <w:color w:val="7030A0"/>
                <w:szCs w:val="24"/>
                <w:lang w:val="en-US"/>
              </w:rPr>
            </w:pPr>
          </w:p>
          <w:p w14:paraId="515F4E5A" w14:textId="77777777" w:rsidR="001D7762" w:rsidRDefault="001D7762">
            <w:pPr>
              <w:tabs>
                <w:tab w:val="left" w:pos="2948"/>
                <w:tab w:val="left" w:pos="5606"/>
              </w:tabs>
              <w:rPr>
                <w:rFonts w:ascii="Century Gothic" w:hAnsi="Century Gothic"/>
                <w:color w:val="7030A0"/>
                <w:szCs w:val="24"/>
                <w:lang w:val="en-US"/>
              </w:rPr>
            </w:pPr>
          </w:p>
          <w:p w14:paraId="504DB706" w14:textId="77777777" w:rsidR="001D7762" w:rsidRDefault="001D7762">
            <w:pPr>
              <w:tabs>
                <w:tab w:val="left" w:pos="2948"/>
                <w:tab w:val="left" w:pos="5606"/>
              </w:tabs>
              <w:rPr>
                <w:rFonts w:ascii="Century Gothic" w:hAnsi="Century Gothic"/>
                <w:color w:val="7030A0"/>
                <w:szCs w:val="24"/>
                <w:lang w:val="en-US"/>
              </w:rPr>
            </w:pPr>
          </w:p>
          <w:p w14:paraId="50734356" w14:textId="77777777" w:rsidR="001D7762" w:rsidRDefault="001D7762">
            <w:pPr>
              <w:tabs>
                <w:tab w:val="left" w:pos="2948"/>
                <w:tab w:val="left" w:pos="5606"/>
              </w:tabs>
              <w:rPr>
                <w:rFonts w:ascii="Century Gothic" w:hAnsi="Century Gothic"/>
                <w:color w:val="7030A0"/>
                <w:szCs w:val="24"/>
                <w:lang w:val="en-US"/>
              </w:rPr>
            </w:pPr>
          </w:p>
          <w:p w14:paraId="70EB1221" w14:textId="77777777" w:rsidR="001D7762" w:rsidRDefault="001D7762">
            <w:pPr>
              <w:tabs>
                <w:tab w:val="left" w:pos="2948"/>
                <w:tab w:val="left" w:pos="5606"/>
              </w:tabs>
              <w:rPr>
                <w:rFonts w:ascii="Century Gothic" w:hAnsi="Century Gothic"/>
                <w:color w:val="7030A0"/>
                <w:szCs w:val="24"/>
                <w:lang w:val="en-US"/>
              </w:rPr>
            </w:pPr>
          </w:p>
          <w:p w14:paraId="05237EAB" w14:textId="77777777" w:rsidR="001D7762" w:rsidRDefault="001D7762">
            <w:pPr>
              <w:tabs>
                <w:tab w:val="left" w:pos="2948"/>
                <w:tab w:val="left" w:pos="5606"/>
              </w:tabs>
              <w:rPr>
                <w:rFonts w:ascii="Century Gothic" w:hAnsi="Century Gothic"/>
                <w:color w:val="7030A0"/>
                <w:szCs w:val="24"/>
                <w:lang w:val="en-US"/>
              </w:rPr>
            </w:pPr>
          </w:p>
          <w:p w14:paraId="3DBF1135" w14:textId="77777777" w:rsidR="001D7762" w:rsidRDefault="001D7762">
            <w:pPr>
              <w:tabs>
                <w:tab w:val="left" w:pos="2948"/>
                <w:tab w:val="left" w:pos="5606"/>
              </w:tabs>
              <w:rPr>
                <w:rFonts w:ascii="Century Gothic" w:hAnsi="Century Gothic"/>
                <w:color w:val="7030A0"/>
                <w:szCs w:val="24"/>
                <w:lang w:val="en-US"/>
              </w:rPr>
            </w:pPr>
          </w:p>
          <w:p w14:paraId="6603E2BD" w14:textId="77777777" w:rsidR="001D7762" w:rsidRDefault="001D7762">
            <w:pPr>
              <w:tabs>
                <w:tab w:val="left" w:pos="2948"/>
                <w:tab w:val="left" w:pos="5606"/>
              </w:tabs>
              <w:rPr>
                <w:rFonts w:ascii="Century Gothic" w:hAnsi="Century Gothic"/>
                <w:color w:val="7030A0"/>
                <w:szCs w:val="24"/>
                <w:lang w:val="en-US"/>
              </w:rPr>
            </w:pPr>
          </w:p>
          <w:p w14:paraId="3E1E4740" w14:textId="77777777" w:rsidR="001D7762" w:rsidRDefault="001D7762">
            <w:pPr>
              <w:tabs>
                <w:tab w:val="left" w:pos="2948"/>
                <w:tab w:val="left" w:pos="5606"/>
              </w:tabs>
              <w:rPr>
                <w:rFonts w:ascii="Century Gothic" w:hAnsi="Century Gothic"/>
                <w:color w:val="7030A0"/>
                <w:szCs w:val="24"/>
                <w:lang w:val="en-US"/>
              </w:rPr>
            </w:pPr>
          </w:p>
          <w:p w14:paraId="2AA02CE1" w14:textId="77777777" w:rsidR="001D7762" w:rsidRDefault="001D7762">
            <w:pPr>
              <w:tabs>
                <w:tab w:val="left" w:pos="2948"/>
                <w:tab w:val="left" w:pos="5606"/>
              </w:tabs>
              <w:rPr>
                <w:rFonts w:ascii="Century Gothic" w:hAnsi="Century Gothic"/>
                <w:color w:val="7030A0"/>
                <w:szCs w:val="24"/>
                <w:lang w:val="en-US"/>
              </w:rPr>
            </w:pPr>
          </w:p>
          <w:p w14:paraId="5DE68A47" w14:textId="77777777" w:rsidR="002241D1" w:rsidRDefault="002241D1">
            <w:pPr>
              <w:tabs>
                <w:tab w:val="left" w:pos="2948"/>
                <w:tab w:val="left" w:pos="5606"/>
              </w:tabs>
              <w:rPr>
                <w:rFonts w:ascii="Century Gothic" w:hAnsi="Century Gothic"/>
                <w:color w:val="7030A0"/>
                <w:szCs w:val="24"/>
                <w:lang w:val="en-US"/>
              </w:rPr>
            </w:pPr>
          </w:p>
          <w:p w14:paraId="7053BE20" w14:textId="77777777" w:rsidR="00E54012" w:rsidRDefault="00E54012">
            <w:pPr>
              <w:tabs>
                <w:tab w:val="left" w:pos="2948"/>
                <w:tab w:val="left" w:pos="5606"/>
              </w:tabs>
              <w:rPr>
                <w:rFonts w:ascii="Century Gothic" w:hAnsi="Century Gothic"/>
                <w:color w:val="7030A0"/>
                <w:szCs w:val="24"/>
                <w:lang w:val="en-US"/>
              </w:rPr>
            </w:pPr>
          </w:p>
          <w:p w14:paraId="57B1C6E3" w14:textId="77777777" w:rsidR="00E54012" w:rsidRDefault="00E54012">
            <w:pPr>
              <w:tabs>
                <w:tab w:val="left" w:pos="2948"/>
                <w:tab w:val="left" w:pos="5606"/>
              </w:tabs>
              <w:rPr>
                <w:rFonts w:ascii="Century Gothic" w:hAnsi="Century Gothic"/>
                <w:color w:val="7030A0"/>
                <w:szCs w:val="24"/>
                <w:lang w:val="en-US"/>
              </w:rPr>
            </w:pPr>
          </w:p>
          <w:p w14:paraId="5A27D6A5" w14:textId="77777777" w:rsidR="00E54012" w:rsidRDefault="00E54012">
            <w:pPr>
              <w:tabs>
                <w:tab w:val="left" w:pos="2948"/>
                <w:tab w:val="left" w:pos="5606"/>
              </w:tabs>
              <w:rPr>
                <w:rFonts w:ascii="Century Gothic" w:hAnsi="Century Gothic"/>
                <w:color w:val="7030A0"/>
                <w:szCs w:val="24"/>
                <w:lang w:val="en-US"/>
              </w:rPr>
            </w:pPr>
          </w:p>
          <w:p w14:paraId="45624C29"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6710A107" w14:textId="77777777" w:rsidR="002241D1" w:rsidRPr="001C4361" w:rsidRDefault="002241D1">
            <w:pPr>
              <w:tabs>
                <w:tab w:val="left" w:pos="2948"/>
                <w:tab w:val="left" w:pos="5606"/>
              </w:tabs>
              <w:rPr>
                <w:rFonts w:ascii="Century Gothic" w:hAnsi="Century Gothic"/>
                <w:color w:val="7030A0"/>
                <w:szCs w:val="24"/>
                <w:lang w:val="en-US"/>
              </w:rPr>
            </w:pPr>
          </w:p>
          <w:p w14:paraId="03FE651C" w14:textId="71C5BAE0"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1"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bookmarkEnd w:id="21"/>
          </w:p>
          <w:p w14:paraId="5179954C" w14:textId="77777777" w:rsidR="002241D1" w:rsidRPr="001C4361" w:rsidRDefault="002241D1">
            <w:pPr>
              <w:tabs>
                <w:tab w:val="left" w:pos="2948"/>
                <w:tab w:val="left" w:pos="5606"/>
              </w:tabs>
              <w:rPr>
                <w:rFonts w:ascii="Century Gothic" w:hAnsi="Century Gothic"/>
                <w:color w:val="7030A0"/>
                <w:szCs w:val="24"/>
                <w:lang w:val="en-US"/>
              </w:rPr>
            </w:pPr>
          </w:p>
          <w:p w14:paraId="4061724E" w14:textId="77777777" w:rsidR="002241D1" w:rsidRPr="001C4361" w:rsidRDefault="002241D1">
            <w:pPr>
              <w:tabs>
                <w:tab w:val="left" w:pos="2948"/>
                <w:tab w:val="left" w:pos="5606"/>
              </w:tabs>
              <w:rPr>
                <w:rFonts w:ascii="Century Gothic" w:hAnsi="Century Gothic"/>
                <w:color w:val="7030A0"/>
                <w:szCs w:val="24"/>
                <w:lang w:val="en-US"/>
              </w:rPr>
            </w:pPr>
          </w:p>
          <w:p w14:paraId="756AF12D"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22B33932" w14:textId="77777777" w:rsidR="002241D1" w:rsidRPr="001C4361" w:rsidRDefault="002241D1">
            <w:pPr>
              <w:tabs>
                <w:tab w:val="left" w:pos="2948"/>
                <w:tab w:val="left" w:pos="5606"/>
              </w:tabs>
              <w:rPr>
                <w:rFonts w:ascii="Century Gothic" w:hAnsi="Century Gothic"/>
                <w:color w:val="7030A0"/>
                <w:szCs w:val="24"/>
                <w:lang w:val="en-US"/>
              </w:rPr>
            </w:pPr>
          </w:p>
          <w:p w14:paraId="50A5F1BA" w14:textId="462CB186"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2"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2"/>
          </w:p>
          <w:p w14:paraId="0937601D" w14:textId="77777777" w:rsidR="002241D1" w:rsidRPr="001C4361" w:rsidRDefault="002241D1">
            <w:pPr>
              <w:tabs>
                <w:tab w:val="left" w:pos="2948"/>
                <w:tab w:val="left" w:pos="5606"/>
              </w:tabs>
              <w:rPr>
                <w:rFonts w:ascii="Century Gothic" w:hAnsi="Century Gothic"/>
                <w:color w:val="7030A0"/>
                <w:szCs w:val="24"/>
                <w:lang w:val="en-US"/>
              </w:rPr>
            </w:pPr>
          </w:p>
          <w:p w14:paraId="2C6EEF76" w14:textId="77777777" w:rsidR="002241D1" w:rsidRPr="001C4361" w:rsidRDefault="002241D1">
            <w:pPr>
              <w:tabs>
                <w:tab w:val="left" w:pos="2948"/>
                <w:tab w:val="left" w:pos="5606"/>
              </w:tabs>
              <w:rPr>
                <w:rFonts w:ascii="Century Gothic" w:hAnsi="Century Gothic"/>
                <w:color w:val="7030A0"/>
                <w:szCs w:val="24"/>
                <w:lang w:val="en-US"/>
              </w:rPr>
            </w:pPr>
          </w:p>
          <w:p w14:paraId="36E53AD0"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130E1934"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1EE998FD" w14:textId="46649813"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3"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029EE520"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24C8AD7B"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41B40BA5"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32FA01E" w14:textId="3E868B88"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51E7D4F"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3DBA1472"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26AF1D9A" w14:textId="77777777" w:rsidR="002241D1" w:rsidRPr="001C4361" w:rsidRDefault="002241D1">
            <w:pPr>
              <w:tabs>
                <w:tab w:val="left" w:pos="2948"/>
                <w:tab w:val="left" w:pos="5606"/>
              </w:tabs>
              <w:rPr>
                <w:rFonts w:ascii="Century Gothic" w:hAnsi="Century Gothic"/>
                <w:color w:val="7030A0"/>
                <w:szCs w:val="24"/>
                <w:lang w:val="en-US"/>
              </w:rPr>
            </w:pPr>
          </w:p>
          <w:p w14:paraId="270F5BAA" w14:textId="04A02669"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4"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133C3D83" w14:textId="77777777" w:rsidR="002241D1" w:rsidRPr="001C4361" w:rsidRDefault="002241D1">
            <w:pPr>
              <w:tabs>
                <w:tab w:val="left" w:pos="2948"/>
                <w:tab w:val="left" w:pos="5606"/>
              </w:tabs>
              <w:rPr>
                <w:rFonts w:ascii="Century Gothic" w:hAnsi="Century Gothic"/>
                <w:color w:val="7030A0"/>
                <w:szCs w:val="24"/>
                <w:lang w:val="en-US"/>
              </w:rPr>
            </w:pPr>
          </w:p>
          <w:p w14:paraId="09107946" w14:textId="77777777" w:rsidR="002241D1" w:rsidRPr="001C4361" w:rsidRDefault="002241D1">
            <w:pPr>
              <w:tabs>
                <w:tab w:val="left" w:pos="2948"/>
                <w:tab w:val="left" w:pos="5606"/>
              </w:tabs>
              <w:rPr>
                <w:rFonts w:ascii="Century Gothic" w:hAnsi="Century Gothic"/>
                <w:color w:val="7030A0"/>
                <w:szCs w:val="24"/>
                <w:lang w:val="en-US"/>
              </w:rPr>
            </w:pPr>
          </w:p>
          <w:p w14:paraId="58092C20"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63EE39F6"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46EBECF4"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2CC688B9"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45326C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3A821E05"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463AD76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5777F20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2F8DDC8D"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052E26A" w14:textId="3FE4AE30"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6C4EA8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3B65233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204D258"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E0639E1" w14:textId="391E73D5"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FE76A9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7BF20F3A" w14:textId="77777777" w:rsidR="001D7762" w:rsidRPr="001C4361" w:rsidRDefault="001D7762" w:rsidP="00491112">
            <w:pPr>
              <w:tabs>
                <w:tab w:val="left" w:pos="2948"/>
                <w:tab w:val="left" w:pos="5606"/>
              </w:tabs>
              <w:rPr>
                <w:rFonts w:ascii="Century Gothic" w:hAnsi="Century Gothic"/>
                <w:color w:val="7030A0"/>
                <w:szCs w:val="24"/>
                <w:lang w:val="en-US"/>
              </w:rPr>
            </w:pPr>
          </w:p>
          <w:p w14:paraId="103F307D" w14:textId="77777777" w:rsidR="001D7762" w:rsidRPr="001C4361" w:rsidRDefault="001D7762" w:rsidP="00491112">
            <w:pPr>
              <w:tabs>
                <w:tab w:val="left" w:pos="2948"/>
                <w:tab w:val="left" w:pos="5606"/>
              </w:tabs>
              <w:rPr>
                <w:rFonts w:ascii="Century Gothic" w:hAnsi="Century Gothic"/>
                <w:color w:val="7030A0"/>
                <w:szCs w:val="24"/>
                <w:lang w:val="en-US"/>
              </w:rPr>
            </w:pPr>
          </w:p>
          <w:p w14:paraId="6333EE2B" w14:textId="3EB125AC"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44E1C1" w14:textId="77777777" w:rsidR="001D7762" w:rsidRPr="001C4361" w:rsidRDefault="001D7762" w:rsidP="00491112">
            <w:pPr>
              <w:tabs>
                <w:tab w:val="left" w:pos="2948"/>
                <w:tab w:val="left" w:pos="5606"/>
              </w:tabs>
              <w:rPr>
                <w:rFonts w:ascii="Century Gothic" w:hAnsi="Century Gothic"/>
                <w:color w:val="7030A0"/>
                <w:szCs w:val="24"/>
                <w:lang w:val="en-US"/>
              </w:rPr>
            </w:pPr>
          </w:p>
          <w:p w14:paraId="1F9585CD"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663A4C"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45745BEC" w14:textId="77777777" w:rsidTr="001D7762">
        <w:trPr>
          <w:trHeight w:val="38"/>
        </w:trPr>
        <w:tc>
          <w:tcPr>
            <w:tcW w:w="11045" w:type="dxa"/>
            <w:gridSpan w:val="2"/>
            <w:tcBorders>
              <w:top w:val="nil"/>
              <w:left w:val="nil"/>
              <w:bottom w:val="nil"/>
              <w:right w:val="nil"/>
            </w:tcBorders>
            <w:shd w:val="clear" w:color="auto" w:fill="FFFFFF" w:themeFill="background1"/>
          </w:tcPr>
          <w:p w14:paraId="1ED75213" w14:textId="77777777" w:rsidR="001D7762" w:rsidRPr="00267D22" w:rsidRDefault="001D7762" w:rsidP="001D7762">
            <w:pPr>
              <w:rPr>
                <w:lang w:val="en-US"/>
              </w:rPr>
            </w:pPr>
          </w:p>
        </w:tc>
      </w:tr>
      <w:tr w:rsidR="001D7762" w:rsidRPr="001C4361" w14:paraId="79AB97F1" w14:textId="77777777" w:rsidTr="001D7762">
        <w:trPr>
          <w:trHeight w:val="38"/>
        </w:trPr>
        <w:tc>
          <w:tcPr>
            <w:tcW w:w="11045" w:type="dxa"/>
            <w:gridSpan w:val="2"/>
            <w:tcBorders>
              <w:top w:val="nil"/>
            </w:tcBorders>
            <w:shd w:val="solid" w:color="auto" w:fill="auto"/>
          </w:tcPr>
          <w:p w14:paraId="1BF74F58"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174FA6EF" w14:textId="77777777" w:rsidTr="001D7762">
        <w:trPr>
          <w:trHeight w:val="80"/>
        </w:trPr>
        <w:tc>
          <w:tcPr>
            <w:tcW w:w="5581" w:type="dxa"/>
          </w:tcPr>
          <w:p w14:paraId="46F0E280" w14:textId="521A19DF"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5"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222E1C5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5E023F9F" w14:textId="35A0A3C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6"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tc>
      </w:tr>
      <w:tr w:rsidR="001D7762" w:rsidRPr="001C4361" w14:paraId="363EF550" w14:textId="77777777" w:rsidTr="001D7762">
        <w:trPr>
          <w:trHeight w:val="156"/>
        </w:trPr>
        <w:tc>
          <w:tcPr>
            <w:tcW w:w="5581" w:type="dxa"/>
          </w:tcPr>
          <w:p w14:paraId="65C3CF13" w14:textId="673CD713"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7"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p w14:paraId="23EC0B35" w14:textId="77777777" w:rsidR="001D7762" w:rsidRPr="001C4361" w:rsidRDefault="001D7762" w:rsidP="001D7762">
            <w:pPr>
              <w:tabs>
                <w:tab w:val="left" w:pos="204"/>
              </w:tabs>
              <w:jc w:val="both"/>
              <w:rPr>
                <w:rFonts w:ascii="Century Gothic" w:hAnsi="Century Gothic"/>
                <w:color w:val="7030A0"/>
                <w:szCs w:val="24"/>
                <w:lang w:val="en-US"/>
              </w:rPr>
            </w:pPr>
          </w:p>
          <w:p w14:paraId="3176BB09" w14:textId="77777777" w:rsidR="001D7762" w:rsidRPr="001C4361" w:rsidRDefault="001D7762" w:rsidP="001D7762">
            <w:pPr>
              <w:tabs>
                <w:tab w:val="left" w:pos="204"/>
              </w:tabs>
              <w:jc w:val="both"/>
              <w:rPr>
                <w:rFonts w:ascii="Century Gothic" w:hAnsi="Century Gothic"/>
                <w:color w:val="7030A0"/>
                <w:szCs w:val="24"/>
                <w:lang w:val="en-US"/>
              </w:rPr>
            </w:pPr>
          </w:p>
          <w:p w14:paraId="32F2066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09EBCDB3" w14:textId="6D6D0CB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8"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tc>
      </w:tr>
      <w:tr w:rsidR="001D7762" w:rsidRPr="001C4361" w14:paraId="05BD63D6" w14:textId="77777777" w:rsidTr="001D7762">
        <w:trPr>
          <w:trHeight w:val="7"/>
        </w:trPr>
        <w:tc>
          <w:tcPr>
            <w:tcW w:w="5581" w:type="dxa"/>
          </w:tcPr>
          <w:p w14:paraId="2855DB20" w14:textId="79BE138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29"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p w14:paraId="00C4250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7FCD658A" w14:textId="1890D848"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0"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tc>
      </w:tr>
      <w:tr w:rsidR="001D7762" w:rsidRPr="001C4361" w14:paraId="33F1C77A" w14:textId="77777777" w:rsidTr="001D7762">
        <w:trPr>
          <w:trHeight w:val="7"/>
        </w:trPr>
        <w:tc>
          <w:tcPr>
            <w:tcW w:w="5581" w:type="dxa"/>
          </w:tcPr>
          <w:p w14:paraId="4DABBBC5" w14:textId="27E38D3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1"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p w14:paraId="504F42C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BC23181" w14:textId="0EE0E4E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2"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tc>
      </w:tr>
      <w:tr w:rsidR="001D7762" w:rsidRPr="001C4361" w14:paraId="09BDD877" w14:textId="77777777" w:rsidTr="001D7762">
        <w:trPr>
          <w:trHeight w:val="7"/>
        </w:trPr>
        <w:tc>
          <w:tcPr>
            <w:tcW w:w="5581" w:type="dxa"/>
          </w:tcPr>
          <w:p w14:paraId="5D7E7433" w14:textId="32E605D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3"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p w14:paraId="573CC36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512168C9" w14:textId="0A77796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4"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tc>
      </w:tr>
      <w:tr w:rsidR="001D7762" w:rsidRPr="001C4361" w14:paraId="3E40479E" w14:textId="77777777" w:rsidTr="001D7762">
        <w:trPr>
          <w:trHeight w:val="7"/>
        </w:trPr>
        <w:tc>
          <w:tcPr>
            <w:tcW w:w="5581" w:type="dxa"/>
          </w:tcPr>
          <w:p w14:paraId="532600DB" w14:textId="36A8F4B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5"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p w14:paraId="73FBB12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19C88FC5" w14:textId="143D174A"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6"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tc>
      </w:tr>
      <w:tr w:rsidR="001D7762" w:rsidRPr="001C4361" w14:paraId="5A864878" w14:textId="77777777" w:rsidTr="001D7762">
        <w:trPr>
          <w:trHeight w:val="7"/>
        </w:trPr>
        <w:tc>
          <w:tcPr>
            <w:tcW w:w="5581" w:type="dxa"/>
            <w:tcBorders>
              <w:bottom w:val="single" w:sz="4" w:space="0" w:color="auto"/>
            </w:tcBorders>
          </w:tcPr>
          <w:p w14:paraId="43084413" w14:textId="7F7DE094"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7"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p w14:paraId="2F287847"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3E9AFA6F" w14:textId="506CB28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8"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tc>
      </w:tr>
      <w:tr w:rsidR="001D7762" w:rsidRPr="001C4361" w14:paraId="71D3C315" w14:textId="77777777" w:rsidTr="001D7762">
        <w:trPr>
          <w:trHeight w:val="20"/>
        </w:trPr>
        <w:tc>
          <w:tcPr>
            <w:tcW w:w="11045" w:type="dxa"/>
            <w:gridSpan w:val="2"/>
            <w:tcBorders>
              <w:bottom w:val="single" w:sz="4" w:space="0" w:color="auto"/>
            </w:tcBorders>
          </w:tcPr>
          <w:p w14:paraId="6C96FCC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776B7E28"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63EFF4E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9296D7"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1DB1589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379FC829"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1A44957C"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07CE8EAF"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0369AB9E"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54277B94"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09BCCC3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2AF204BC" w14:textId="5887036A"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1AC7C16" w14:textId="77777777" w:rsidR="00282E55" w:rsidRDefault="00282E55" w:rsidP="00282E55">
            <w:pPr>
              <w:tabs>
                <w:tab w:val="left" w:pos="204"/>
              </w:tabs>
              <w:spacing w:line="272" w:lineRule="exact"/>
              <w:rPr>
                <w:rFonts w:ascii="Century Gothic" w:hAnsi="Century Gothic"/>
                <w:b/>
                <w:color w:val="7030A0"/>
                <w:szCs w:val="24"/>
                <w:lang w:val="en-US"/>
              </w:rPr>
            </w:pPr>
          </w:p>
          <w:p w14:paraId="71211F06" w14:textId="77777777" w:rsidR="00282E55" w:rsidRDefault="00282E55" w:rsidP="00282E55">
            <w:pPr>
              <w:tabs>
                <w:tab w:val="left" w:pos="204"/>
              </w:tabs>
              <w:spacing w:line="272" w:lineRule="exact"/>
              <w:rPr>
                <w:rFonts w:ascii="Century Gothic" w:hAnsi="Century Gothic"/>
                <w:b/>
                <w:color w:val="7030A0"/>
                <w:szCs w:val="24"/>
                <w:lang w:val="en-US"/>
              </w:rPr>
            </w:pPr>
          </w:p>
          <w:p w14:paraId="1EB00A84" w14:textId="77777777" w:rsidR="00282E55" w:rsidRDefault="00282E55" w:rsidP="00282E55">
            <w:pPr>
              <w:tabs>
                <w:tab w:val="left" w:pos="204"/>
              </w:tabs>
              <w:spacing w:line="272" w:lineRule="exact"/>
              <w:rPr>
                <w:rFonts w:ascii="Century Gothic" w:hAnsi="Century Gothic"/>
                <w:b/>
                <w:color w:val="7030A0"/>
                <w:szCs w:val="24"/>
                <w:lang w:val="en-US"/>
              </w:rPr>
            </w:pPr>
          </w:p>
          <w:p w14:paraId="62901BA1" w14:textId="77777777" w:rsidR="00282E55" w:rsidRDefault="00282E55" w:rsidP="00282E55">
            <w:pPr>
              <w:tabs>
                <w:tab w:val="left" w:pos="204"/>
              </w:tabs>
              <w:spacing w:line="272" w:lineRule="exact"/>
              <w:rPr>
                <w:rFonts w:ascii="Century Gothic" w:hAnsi="Century Gothic"/>
                <w:b/>
                <w:color w:val="7030A0"/>
                <w:szCs w:val="24"/>
                <w:lang w:val="en-US"/>
              </w:rPr>
            </w:pPr>
          </w:p>
          <w:p w14:paraId="4D80D9BC" w14:textId="77777777" w:rsidR="00282E55" w:rsidRDefault="00282E55" w:rsidP="00282E55">
            <w:pPr>
              <w:tabs>
                <w:tab w:val="left" w:pos="204"/>
              </w:tabs>
              <w:spacing w:line="272" w:lineRule="exact"/>
              <w:rPr>
                <w:rFonts w:ascii="Century Gothic" w:hAnsi="Century Gothic"/>
                <w:b/>
                <w:color w:val="7030A0"/>
                <w:szCs w:val="24"/>
                <w:lang w:val="en-US"/>
              </w:rPr>
            </w:pPr>
          </w:p>
          <w:p w14:paraId="632DF0DD" w14:textId="77777777" w:rsidR="00282E55" w:rsidRDefault="00282E55" w:rsidP="00282E55">
            <w:pPr>
              <w:tabs>
                <w:tab w:val="left" w:pos="204"/>
              </w:tabs>
              <w:spacing w:line="272" w:lineRule="exact"/>
              <w:rPr>
                <w:rFonts w:ascii="Century Gothic" w:hAnsi="Century Gothic"/>
                <w:b/>
                <w:color w:val="7030A0"/>
                <w:szCs w:val="24"/>
                <w:lang w:val="en-US"/>
              </w:rPr>
            </w:pPr>
          </w:p>
          <w:p w14:paraId="747E39E1" w14:textId="77777777" w:rsidR="00282E55" w:rsidRDefault="00282E55" w:rsidP="00282E55">
            <w:pPr>
              <w:tabs>
                <w:tab w:val="left" w:pos="204"/>
              </w:tabs>
              <w:spacing w:line="272" w:lineRule="exact"/>
              <w:rPr>
                <w:rFonts w:ascii="Century Gothic" w:hAnsi="Century Gothic"/>
                <w:b/>
                <w:color w:val="7030A0"/>
                <w:szCs w:val="24"/>
                <w:lang w:val="en-US"/>
              </w:rPr>
            </w:pPr>
          </w:p>
          <w:p w14:paraId="297F66A6" w14:textId="77777777" w:rsidR="00282E55" w:rsidRDefault="00282E55" w:rsidP="00282E55">
            <w:pPr>
              <w:tabs>
                <w:tab w:val="left" w:pos="204"/>
              </w:tabs>
              <w:spacing w:line="272" w:lineRule="exact"/>
              <w:rPr>
                <w:rFonts w:ascii="Century Gothic" w:hAnsi="Century Gothic"/>
                <w:b/>
                <w:color w:val="7030A0"/>
                <w:szCs w:val="24"/>
                <w:lang w:val="en-US"/>
              </w:rPr>
            </w:pPr>
          </w:p>
          <w:p w14:paraId="1791B62A" w14:textId="77777777" w:rsidR="00282E55" w:rsidRDefault="00282E55" w:rsidP="00282E55">
            <w:pPr>
              <w:tabs>
                <w:tab w:val="left" w:pos="204"/>
              </w:tabs>
              <w:spacing w:line="272" w:lineRule="exact"/>
              <w:rPr>
                <w:rFonts w:ascii="Century Gothic" w:hAnsi="Century Gothic"/>
                <w:b/>
                <w:color w:val="7030A0"/>
                <w:szCs w:val="24"/>
                <w:lang w:val="en-US"/>
              </w:rPr>
            </w:pPr>
          </w:p>
          <w:p w14:paraId="4C062427" w14:textId="77777777" w:rsidR="00282E55" w:rsidRDefault="00282E55" w:rsidP="00282E55">
            <w:pPr>
              <w:tabs>
                <w:tab w:val="left" w:pos="204"/>
              </w:tabs>
              <w:spacing w:line="272" w:lineRule="exact"/>
              <w:rPr>
                <w:rFonts w:ascii="Century Gothic" w:hAnsi="Century Gothic"/>
                <w:b/>
                <w:color w:val="7030A0"/>
                <w:szCs w:val="24"/>
                <w:lang w:val="en-US"/>
              </w:rPr>
            </w:pPr>
          </w:p>
          <w:p w14:paraId="22A5BD2B" w14:textId="77777777" w:rsidR="00282E55" w:rsidRDefault="00282E55" w:rsidP="00282E55">
            <w:pPr>
              <w:tabs>
                <w:tab w:val="left" w:pos="204"/>
              </w:tabs>
              <w:spacing w:line="272" w:lineRule="exact"/>
              <w:rPr>
                <w:rFonts w:ascii="Century Gothic" w:hAnsi="Century Gothic"/>
                <w:b/>
                <w:color w:val="7030A0"/>
                <w:szCs w:val="24"/>
                <w:lang w:val="en-US"/>
              </w:rPr>
            </w:pPr>
          </w:p>
          <w:p w14:paraId="4B56DBA9" w14:textId="77777777" w:rsidR="00282E55" w:rsidRDefault="00282E55" w:rsidP="00282E55">
            <w:pPr>
              <w:tabs>
                <w:tab w:val="left" w:pos="204"/>
              </w:tabs>
              <w:spacing w:line="272" w:lineRule="exact"/>
              <w:rPr>
                <w:rFonts w:ascii="Century Gothic" w:hAnsi="Century Gothic"/>
                <w:b/>
                <w:color w:val="7030A0"/>
                <w:szCs w:val="24"/>
                <w:lang w:val="en-US"/>
              </w:rPr>
            </w:pPr>
          </w:p>
          <w:p w14:paraId="5E35AF58" w14:textId="77777777" w:rsidR="00282E55" w:rsidRDefault="00282E55" w:rsidP="00282E55">
            <w:pPr>
              <w:tabs>
                <w:tab w:val="left" w:pos="204"/>
              </w:tabs>
              <w:spacing w:line="272" w:lineRule="exact"/>
              <w:rPr>
                <w:rFonts w:ascii="Century Gothic" w:hAnsi="Century Gothic"/>
                <w:b/>
                <w:color w:val="7030A0"/>
                <w:szCs w:val="24"/>
                <w:lang w:val="en-US"/>
              </w:rPr>
            </w:pPr>
          </w:p>
          <w:p w14:paraId="4C94B1B6" w14:textId="77777777" w:rsidR="00282E55" w:rsidRDefault="00282E55" w:rsidP="00282E55">
            <w:pPr>
              <w:tabs>
                <w:tab w:val="left" w:pos="204"/>
              </w:tabs>
              <w:spacing w:line="272" w:lineRule="exact"/>
              <w:rPr>
                <w:rFonts w:ascii="Century Gothic" w:hAnsi="Century Gothic"/>
                <w:b/>
                <w:color w:val="7030A0"/>
                <w:szCs w:val="24"/>
                <w:lang w:val="en-US"/>
              </w:rPr>
            </w:pPr>
          </w:p>
          <w:p w14:paraId="7F727EC9" w14:textId="77777777" w:rsidR="00282E55" w:rsidRDefault="00282E55" w:rsidP="00282E55">
            <w:pPr>
              <w:tabs>
                <w:tab w:val="left" w:pos="204"/>
              </w:tabs>
              <w:spacing w:line="272" w:lineRule="exact"/>
              <w:rPr>
                <w:rFonts w:ascii="Century Gothic" w:hAnsi="Century Gothic"/>
                <w:b/>
                <w:color w:val="7030A0"/>
                <w:szCs w:val="24"/>
                <w:lang w:val="en-US"/>
              </w:rPr>
            </w:pPr>
          </w:p>
          <w:p w14:paraId="6676E5E5" w14:textId="77777777" w:rsidR="00282E55" w:rsidRDefault="00282E55" w:rsidP="00282E55">
            <w:pPr>
              <w:tabs>
                <w:tab w:val="left" w:pos="204"/>
              </w:tabs>
              <w:spacing w:line="272" w:lineRule="exact"/>
              <w:rPr>
                <w:rFonts w:ascii="Century Gothic" w:hAnsi="Century Gothic"/>
                <w:b/>
                <w:color w:val="7030A0"/>
                <w:szCs w:val="24"/>
                <w:lang w:val="en-US"/>
              </w:rPr>
            </w:pPr>
          </w:p>
          <w:p w14:paraId="7A5E6C36" w14:textId="77777777" w:rsidR="00282E55" w:rsidRDefault="00282E55" w:rsidP="00282E55">
            <w:pPr>
              <w:tabs>
                <w:tab w:val="left" w:pos="204"/>
              </w:tabs>
              <w:spacing w:line="272" w:lineRule="exact"/>
              <w:rPr>
                <w:rFonts w:ascii="Century Gothic" w:hAnsi="Century Gothic"/>
                <w:b/>
                <w:color w:val="7030A0"/>
                <w:szCs w:val="24"/>
                <w:lang w:val="en-US"/>
              </w:rPr>
            </w:pPr>
          </w:p>
          <w:p w14:paraId="136A54A6" w14:textId="77777777" w:rsidR="00282E55" w:rsidRDefault="00282E55" w:rsidP="00282E55">
            <w:pPr>
              <w:tabs>
                <w:tab w:val="left" w:pos="204"/>
              </w:tabs>
              <w:spacing w:line="272" w:lineRule="exact"/>
              <w:rPr>
                <w:rFonts w:ascii="Century Gothic" w:hAnsi="Century Gothic"/>
                <w:b/>
                <w:color w:val="7030A0"/>
                <w:szCs w:val="24"/>
                <w:lang w:val="en-US"/>
              </w:rPr>
            </w:pPr>
          </w:p>
          <w:p w14:paraId="713E0FAF" w14:textId="77777777" w:rsidR="00282E55" w:rsidRDefault="00282E55" w:rsidP="00282E55">
            <w:pPr>
              <w:tabs>
                <w:tab w:val="left" w:pos="204"/>
              </w:tabs>
              <w:spacing w:line="272" w:lineRule="exact"/>
              <w:rPr>
                <w:rFonts w:ascii="Century Gothic" w:hAnsi="Century Gothic"/>
                <w:b/>
                <w:color w:val="7030A0"/>
                <w:szCs w:val="24"/>
                <w:lang w:val="en-US"/>
              </w:rPr>
            </w:pPr>
          </w:p>
          <w:p w14:paraId="74ECB34B" w14:textId="77777777" w:rsidR="00282E55" w:rsidRDefault="00282E55" w:rsidP="00282E55">
            <w:pPr>
              <w:tabs>
                <w:tab w:val="left" w:pos="204"/>
              </w:tabs>
              <w:spacing w:line="272" w:lineRule="exact"/>
              <w:rPr>
                <w:rFonts w:ascii="Century Gothic" w:hAnsi="Century Gothic"/>
                <w:b/>
                <w:color w:val="7030A0"/>
                <w:szCs w:val="24"/>
                <w:lang w:val="en-US"/>
              </w:rPr>
            </w:pPr>
          </w:p>
          <w:p w14:paraId="37A734DD" w14:textId="77777777" w:rsidR="00282E55" w:rsidRDefault="00282E55" w:rsidP="00282E55">
            <w:pPr>
              <w:tabs>
                <w:tab w:val="left" w:pos="204"/>
              </w:tabs>
              <w:spacing w:line="272" w:lineRule="exact"/>
              <w:rPr>
                <w:rFonts w:ascii="Century Gothic" w:hAnsi="Century Gothic"/>
                <w:b/>
                <w:color w:val="7030A0"/>
                <w:szCs w:val="24"/>
                <w:lang w:val="en-US"/>
              </w:rPr>
            </w:pPr>
          </w:p>
          <w:p w14:paraId="24A3DC6D" w14:textId="77777777" w:rsidR="00282E55" w:rsidRDefault="00282E55" w:rsidP="00282E55">
            <w:pPr>
              <w:tabs>
                <w:tab w:val="left" w:pos="204"/>
              </w:tabs>
              <w:spacing w:line="272" w:lineRule="exact"/>
              <w:rPr>
                <w:rFonts w:ascii="Century Gothic" w:hAnsi="Century Gothic"/>
                <w:b/>
                <w:color w:val="7030A0"/>
                <w:szCs w:val="24"/>
                <w:lang w:val="en-US"/>
              </w:rPr>
            </w:pPr>
          </w:p>
          <w:p w14:paraId="3D4C08C8" w14:textId="77777777" w:rsidR="00282E55" w:rsidRDefault="00282E55" w:rsidP="00282E55">
            <w:pPr>
              <w:tabs>
                <w:tab w:val="left" w:pos="204"/>
              </w:tabs>
              <w:spacing w:line="272" w:lineRule="exact"/>
              <w:rPr>
                <w:rFonts w:ascii="Century Gothic" w:hAnsi="Century Gothic"/>
                <w:b/>
                <w:color w:val="7030A0"/>
                <w:szCs w:val="24"/>
                <w:lang w:val="en-US"/>
              </w:rPr>
            </w:pPr>
          </w:p>
          <w:p w14:paraId="28F9A990" w14:textId="77777777" w:rsidR="00282E55" w:rsidRDefault="00282E55" w:rsidP="00282E55">
            <w:pPr>
              <w:tabs>
                <w:tab w:val="left" w:pos="204"/>
              </w:tabs>
              <w:spacing w:line="272" w:lineRule="exact"/>
              <w:rPr>
                <w:rFonts w:ascii="Century Gothic" w:hAnsi="Century Gothic"/>
                <w:b/>
                <w:color w:val="7030A0"/>
                <w:szCs w:val="24"/>
                <w:lang w:val="en-US"/>
              </w:rPr>
            </w:pPr>
          </w:p>
          <w:p w14:paraId="0CEAC90A" w14:textId="77777777" w:rsidR="00282E55" w:rsidRDefault="00282E55" w:rsidP="00282E55">
            <w:pPr>
              <w:tabs>
                <w:tab w:val="left" w:pos="204"/>
              </w:tabs>
              <w:spacing w:line="272" w:lineRule="exact"/>
              <w:rPr>
                <w:rFonts w:ascii="Century Gothic" w:hAnsi="Century Gothic"/>
                <w:b/>
                <w:color w:val="7030A0"/>
                <w:szCs w:val="24"/>
                <w:lang w:val="en-US"/>
              </w:rPr>
            </w:pPr>
          </w:p>
          <w:p w14:paraId="262F424D" w14:textId="77777777" w:rsidR="00282E55" w:rsidRDefault="00282E55" w:rsidP="00282E55">
            <w:pPr>
              <w:tabs>
                <w:tab w:val="left" w:pos="204"/>
              </w:tabs>
              <w:spacing w:line="272" w:lineRule="exact"/>
              <w:rPr>
                <w:rFonts w:ascii="Century Gothic" w:hAnsi="Century Gothic"/>
                <w:b/>
                <w:color w:val="7030A0"/>
                <w:szCs w:val="24"/>
                <w:lang w:val="en-US"/>
              </w:rPr>
            </w:pPr>
          </w:p>
          <w:p w14:paraId="7E0F4A40" w14:textId="77777777" w:rsidR="00282E55" w:rsidRDefault="00282E55" w:rsidP="00282E55">
            <w:pPr>
              <w:tabs>
                <w:tab w:val="left" w:pos="204"/>
              </w:tabs>
              <w:spacing w:line="272" w:lineRule="exact"/>
              <w:rPr>
                <w:rFonts w:ascii="Century Gothic" w:hAnsi="Century Gothic"/>
                <w:b/>
                <w:color w:val="7030A0"/>
                <w:szCs w:val="24"/>
                <w:lang w:val="en-US"/>
              </w:rPr>
            </w:pPr>
          </w:p>
          <w:p w14:paraId="2BA087FD" w14:textId="77777777" w:rsidR="00282E55" w:rsidRDefault="00282E55" w:rsidP="00282E55">
            <w:pPr>
              <w:tabs>
                <w:tab w:val="left" w:pos="204"/>
              </w:tabs>
              <w:spacing w:line="272" w:lineRule="exact"/>
              <w:rPr>
                <w:rFonts w:ascii="Century Gothic" w:hAnsi="Century Gothic"/>
                <w:b/>
                <w:color w:val="7030A0"/>
                <w:szCs w:val="24"/>
                <w:lang w:val="en-US"/>
              </w:rPr>
            </w:pPr>
          </w:p>
          <w:p w14:paraId="488DCFCC"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07E96C19" w14:textId="77777777" w:rsidR="002241D1" w:rsidRDefault="002241D1">
      <w:pPr>
        <w:tabs>
          <w:tab w:val="left" w:pos="204"/>
        </w:tabs>
        <w:jc w:val="both"/>
        <w:rPr>
          <w:rFonts w:ascii="Century Gothic" w:hAnsi="Century Gothic"/>
          <w:color w:val="7030A0"/>
          <w:szCs w:val="24"/>
          <w:lang w:val="en-US"/>
        </w:rPr>
      </w:pPr>
    </w:p>
    <w:p w14:paraId="20E4A831"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8910571" w14:textId="77777777" w:rsidTr="00282E55">
        <w:tc>
          <w:tcPr>
            <w:tcW w:w="11057" w:type="dxa"/>
            <w:shd w:val="solid" w:color="auto" w:fill="auto"/>
          </w:tcPr>
          <w:p w14:paraId="7F15209C"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34427D02" w14:textId="77777777" w:rsidTr="00282E55">
        <w:tc>
          <w:tcPr>
            <w:tcW w:w="11057" w:type="dxa"/>
          </w:tcPr>
          <w:p w14:paraId="1E8ABB29"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4B3AD8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2B805C58"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766377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60DC35AC" w14:textId="29175C0D"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B03E79D" w14:textId="77777777" w:rsidR="00282E55" w:rsidRPr="001C4361" w:rsidRDefault="00282E55" w:rsidP="00282E55">
            <w:pPr>
              <w:tabs>
                <w:tab w:val="left" w:pos="204"/>
              </w:tabs>
              <w:jc w:val="both"/>
              <w:rPr>
                <w:rFonts w:ascii="Century Gothic" w:hAnsi="Century Gothic"/>
                <w:color w:val="7030A0"/>
                <w:szCs w:val="24"/>
                <w:lang w:val="en-US"/>
              </w:rPr>
            </w:pPr>
          </w:p>
          <w:p w14:paraId="5FD973F6" w14:textId="77777777" w:rsidR="00282E55" w:rsidRPr="001C4361" w:rsidRDefault="00282E55" w:rsidP="00282E55">
            <w:pPr>
              <w:tabs>
                <w:tab w:val="left" w:pos="204"/>
              </w:tabs>
              <w:jc w:val="both"/>
              <w:rPr>
                <w:rFonts w:ascii="Century Gothic" w:hAnsi="Century Gothic"/>
                <w:color w:val="7030A0"/>
                <w:szCs w:val="24"/>
                <w:lang w:val="en-US"/>
              </w:rPr>
            </w:pPr>
          </w:p>
        </w:tc>
      </w:tr>
    </w:tbl>
    <w:p w14:paraId="75C28AFE"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1AFD1778"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435B273D"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7735258C"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7A7A14EE"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881F376"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6C65B9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157FCB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62A42BF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4F36750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4FE5289C"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4CEE640B" w14:textId="77777777" w:rsidR="002241D1" w:rsidRDefault="002241D1">
            <w:pPr>
              <w:tabs>
                <w:tab w:val="left" w:pos="170"/>
                <w:tab w:val="left" w:pos="4694"/>
                <w:tab w:val="left" w:pos="5947"/>
              </w:tabs>
              <w:rPr>
                <w:rFonts w:ascii="Century Gothic" w:hAnsi="Century Gothic"/>
                <w:color w:val="7030A0"/>
                <w:szCs w:val="24"/>
                <w:lang w:val="en-US"/>
              </w:rPr>
            </w:pPr>
          </w:p>
          <w:p w14:paraId="7080E152" w14:textId="461F543A"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1B50F323"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0B8C525F" w14:textId="02C801ED"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39"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p w14:paraId="2140B305"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4A209C9C"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6024E5AF" w14:textId="474D5D1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28C62B0"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5EB2B3E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08ADA1EF" w14:textId="081CA30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0"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082A0A98"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2553B5C6"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6F2DAB50"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17714340"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71DFB08F"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46121DB0"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4009CC11"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52E68DE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66654333"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2D855A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FF2B5EA" w14:textId="0B67F4C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1"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tc>
        <w:tc>
          <w:tcPr>
            <w:tcW w:w="3554" w:type="dxa"/>
            <w:tcBorders>
              <w:top w:val="single" w:sz="6" w:space="0" w:color="auto"/>
              <w:left w:val="single" w:sz="6" w:space="0" w:color="auto"/>
              <w:bottom w:val="single" w:sz="6" w:space="0" w:color="auto"/>
              <w:right w:val="single" w:sz="6" w:space="0" w:color="auto"/>
            </w:tcBorders>
          </w:tcPr>
          <w:p w14:paraId="4D39D3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3E78D0FB" w14:textId="3665FB9D"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2"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126" w:type="dxa"/>
            <w:tcBorders>
              <w:top w:val="single" w:sz="6" w:space="0" w:color="auto"/>
              <w:left w:val="single" w:sz="6" w:space="0" w:color="auto"/>
              <w:bottom w:val="single" w:sz="6" w:space="0" w:color="auto"/>
              <w:right w:val="single" w:sz="6" w:space="0" w:color="auto"/>
            </w:tcBorders>
          </w:tcPr>
          <w:p w14:paraId="3BF612F0"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414E49" w14:textId="0D8FAB5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55CFDEF5"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0E06BAF"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22A93845"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36B15232"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4C8FF064"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490601AC"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67AF90E"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5EC66E71" w14:textId="77777777" w:rsidTr="0009714D">
        <w:trPr>
          <w:trHeight w:val="2758"/>
        </w:trPr>
        <w:tc>
          <w:tcPr>
            <w:tcW w:w="3310" w:type="dxa"/>
            <w:tcBorders>
              <w:top w:val="single" w:sz="6" w:space="0" w:color="auto"/>
              <w:left w:val="single" w:sz="6" w:space="0" w:color="auto"/>
              <w:bottom w:val="single" w:sz="6" w:space="0" w:color="auto"/>
              <w:right w:val="single" w:sz="6" w:space="0" w:color="auto"/>
            </w:tcBorders>
          </w:tcPr>
          <w:p w14:paraId="4BAB2646" w14:textId="77777777" w:rsidR="002241D1" w:rsidRPr="001C4361" w:rsidRDefault="002241D1">
            <w:pPr>
              <w:tabs>
                <w:tab w:val="left" w:pos="3526"/>
                <w:tab w:val="left" w:pos="8333"/>
              </w:tabs>
              <w:rPr>
                <w:rFonts w:ascii="Century Gothic" w:hAnsi="Century Gothic"/>
                <w:color w:val="7030A0"/>
                <w:szCs w:val="24"/>
                <w:lang w:val="en-US"/>
              </w:rPr>
            </w:pPr>
          </w:p>
          <w:p w14:paraId="7FE82AA9" w14:textId="7C74C5D9"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3"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801" w:type="dxa"/>
            <w:tcBorders>
              <w:top w:val="single" w:sz="6" w:space="0" w:color="auto"/>
              <w:left w:val="single" w:sz="6" w:space="0" w:color="auto"/>
              <w:bottom w:val="single" w:sz="6" w:space="0" w:color="auto"/>
              <w:right w:val="single" w:sz="6" w:space="0" w:color="auto"/>
            </w:tcBorders>
          </w:tcPr>
          <w:p w14:paraId="08B9906E" w14:textId="77777777" w:rsidR="002241D1" w:rsidRPr="001C4361" w:rsidRDefault="002241D1">
            <w:pPr>
              <w:tabs>
                <w:tab w:val="left" w:pos="3526"/>
                <w:tab w:val="left" w:pos="8333"/>
              </w:tabs>
              <w:rPr>
                <w:rFonts w:ascii="Century Gothic" w:hAnsi="Century Gothic"/>
                <w:color w:val="7030A0"/>
                <w:szCs w:val="24"/>
                <w:lang w:val="en-US"/>
              </w:rPr>
            </w:pPr>
          </w:p>
          <w:p w14:paraId="51E68954" w14:textId="26A6290B"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142F2C4B"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70C2E560" w14:textId="2CC4F3F1"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4"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bookmarkEnd w:id="44"/>
          </w:p>
        </w:tc>
        <w:tc>
          <w:tcPr>
            <w:tcW w:w="1995" w:type="dxa"/>
            <w:tcBorders>
              <w:top w:val="single" w:sz="6" w:space="0" w:color="auto"/>
              <w:left w:val="single" w:sz="6" w:space="0" w:color="auto"/>
              <w:bottom w:val="single" w:sz="6" w:space="0" w:color="auto"/>
              <w:right w:val="single" w:sz="6" w:space="0" w:color="auto"/>
            </w:tcBorders>
          </w:tcPr>
          <w:p w14:paraId="7FE6938D"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4BB775D8" w14:textId="46035CF3"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p>
          <w:p w14:paraId="5830AF6B" w14:textId="77777777" w:rsidR="002241D1" w:rsidRPr="001C4361" w:rsidRDefault="002241D1">
            <w:pPr>
              <w:tabs>
                <w:tab w:val="left" w:pos="3526"/>
                <w:tab w:val="left" w:pos="8333"/>
              </w:tabs>
              <w:rPr>
                <w:rFonts w:ascii="Century Gothic" w:hAnsi="Century Gothic"/>
                <w:color w:val="7030A0"/>
                <w:szCs w:val="24"/>
                <w:lang w:val="en-US"/>
              </w:rPr>
            </w:pPr>
          </w:p>
        </w:tc>
      </w:tr>
    </w:tbl>
    <w:p w14:paraId="7D87C555" w14:textId="77777777" w:rsidR="00FB5E76" w:rsidRDefault="00FB5E76" w:rsidP="002241D1">
      <w:pPr>
        <w:rPr>
          <w:rFonts w:ascii="Century Gothic" w:hAnsi="Century Gothic"/>
          <w:vanish/>
          <w:color w:val="7030A0"/>
          <w:szCs w:val="24"/>
        </w:rPr>
      </w:pPr>
    </w:p>
    <w:p w14:paraId="5CAA3760"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7885077D" w14:textId="77777777">
        <w:tc>
          <w:tcPr>
            <w:tcW w:w="11057" w:type="dxa"/>
            <w:shd w:val="solid" w:color="auto" w:fill="auto"/>
          </w:tcPr>
          <w:p w14:paraId="091B547D"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11</w:t>
            </w:r>
            <w:r w:rsidR="002241D1" w:rsidRPr="001C4361">
              <w:rPr>
                <w:rFonts w:ascii="Century Gothic" w:hAnsi="Century Gothic"/>
                <w:color w:val="FFFFFF" w:themeColor="background1"/>
                <w:szCs w:val="24"/>
              </w:rPr>
              <w:t>. INTERVIEW ARRANGEMENTS</w:t>
            </w:r>
          </w:p>
        </w:tc>
      </w:tr>
      <w:tr w:rsidR="001C4361" w:rsidRPr="001C4361" w14:paraId="153FB4B5" w14:textId="77777777" w:rsidTr="00797A0E">
        <w:trPr>
          <w:trHeight w:val="1537"/>
        </w:trPr>
        <w:tc>
          <w:tcPr>
            <w:tcW w:w="11057" w:type="dxa"/>
          </w:tcPr>
          <w:p w14:paraId="227D3C9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Please indicate below any dates when you would not be able to attend for interview:</w:t>
            </w:r>
          </w:p>
          <w:p w14:paraId="3989981D" w14:textId="77777777" w:rsidR="002241D1" w:rsidRPr="001C4361" w:rsidRDefault="002241D1">
            <w:pPr>
              <w:tabs>
                <w:tab w:val="left" w:pos="204"/>
              </w:tabs>
              <w:jc w:val="both"/>
              <w:rPr>
                <w:rFonts w:ascii="Century Gothic" w:hAnsi="Century Gothic"/>
                <w:color w:val="7030A0"/>
                <w:szCs w:val="24"/>
                <w:lang w:val="en-US"/>
              </w:rPr>
            </w:pPr>
          </w:p>
          <w:p w14:paraId="6E9D59AA" w14:textId="65812AD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5"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5"/>
          </w:p>
          <w:p w14:paraId="2585B363" w14:textId="77777777" w:rsidR="002241D1" w:rsidRPr="001C4361" w:rsidRDefault="002241D1">
            <w:pPr>
              <w:tabs>
                <w:tab w:val="left" w:pos="204"/>
              </w:tabs>
              <w:jc w:val="both"/>
              <w:rPr>
                <w:rFonts w:ascii="Century Gothic" w:hAnsi="Century Gothic"/>
                <w:color w:val="7030A0"/>
                <w:szCs w:val="24"/>
                <w:lang w:val="en-US"/>
              </w:rPr>
            </w:pPr>
          </w:p>
        </w:tc>
      </w:tr>
    </w:tbl>
    <w:p w14:paraId="48045221" w14:textId="77777777" w:rsidR="002241D1" w:rsidRDefault="002241D1" w:rsidP="002241D1">
      <w:pPr>
        <w:rPr>
          <w:rFonts w:ascii="Century Gothic" w:hAnsi="Century Gothic"/>
          <w:color w:val="7030A0"/>
          <w:szCs w:val="24"/>
        </w:rPr>
      </w:pPr>
    </w:p>
    <w:p w14:paraId="68CF95AD"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730DE08B" w14:textId="77777777" w:rsidTr="00491112">
        <w:tc>
          <w:tcPr>
            <w:tcW w:w="11057" w:type="dxa"/>
            <w:shd w:val="solid" w:color="auto" w:fill="auto"/>
          </w:tcPr>
          <w:p w14:paraId="7EADF7F1"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1FD775C8" w14:textId="77777777" w:rsidTr="00491112">
        <w:tc>
          <w:tcPr>
            <w:tcW w:w="11057" w:type="dxa"/>
          </w:tcPr>
          <w:p w14:paraId="766C2868"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2E571DFC" w14:textId="77777777" w:rsidR="00267D22" w:rsidRDefault="00267D22" w:rsidP="00491112">
            <w:pPr>
              <w:tabs>
                <w:tab w:val="left" w:pos="204"/>
              </w:tabs>
              <w:jc w:val="both"/>
              <w:rPr>
                <w:rFonts w:ascii="Century Gothic" w:hAnsi="Century Gothic"/>
                <w:color w:val="7030A0"/>
                <w:szCs w:val="24"/>
                <w:lang w:val="en-US"/>
              </w:rPr>
            </w:pPr>
          </w:p>
          <w:p w14:paraId="5F261E4B"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5465039A" w14:textId="77777777" w:rsidR="00267D22" w:rsidRPr="001C4361" w:rsidRDefault="00267D22" w:rsidP="00491112">
            <w:pPr>
              <w:rPr>
                <w:rFonts w:ascii="Century Gothic" w:hAnsi="Century Gothic"/>
                <w:b/>
                <w:color w:val="7030A0"/>
                <w:szCs w:val="24"/>
              </w:rPr>
            </w:pPr>
          </w:p>
          <w:p w14:paraId="42481B6A"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Please indicate below if you require any reasonable adjustments, due to a disability or health condition, to enable you to attend an interview, or which you wish us to take into account when considering your application</w:t>
            </w:r>
            <w:r>
              <w:rPr>
                <w:rFonts w:ascii="Century Gothic" w:hAnsi="Century Gothic"/>
                <w:color w:val="7030A0"/>
                <w:szCs w:val="24"/>
              </w:rPr>
              <w:t>?</w:t>
            </w:r>
          </w:p>
          <w:p w14:paraId="63507DA2" w14:textId="77777777" w:rsidR="00267D22" w:rsidRDefault="00267D22" w:rsidP="00491112">
            <w:pPr>
              <w:rPr>
                <w:rFonts w:ascii="Century Gothic" w:hAnsi="Century Gothic"/>
                <w:color w:val="7030A0"/>
                <w:szCs w:val="24"/>
              </w:rPr>
            </w:pPr>
          </w:p>
          <w:p w14:paraId="21F09EAC" w14:textId="42065CF3"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703F8C3" w14:textId="77777777" w:rsidR="00267D22" w:rsidRDefault="00267D22" w:rsidP="00491112">
            <w:pPr>
              <w:rPr>
                <w:rFonts w:ascii="Century Gothic" w:hAnsi="Century Gothic"/>
                <w:color w:val="7030A0"/>
                <w:szCs w:val="24"/>
              </w:rPr>
            </w:pPr>
          </w:p>
          <w:p w14:paraId="5E6B273B" w14:textId="77777777" w:rsidR="00267D22" w:rsidRDefault="00267D22" w:rsidP="00491112">
            <w:pPr>
              <w:rPr>
                <w:rFonts w:ascii="Century Gothic" w:hAnsi="Century Gothic"/>
                <w:color w:val="7030A0"/>
                <w:szCs w:val="24"/>
              </w:rPr>
            </w:pPr>
          </w:p>
          <w:p w14:paraId="4FCCECD5" w14:textId="77777777" w:rsidR="00267D22" w:rsidRDefault="00267D22" w:rsidP="00491112">
            <w:pPr>
              <w:rPr>
                <w:rFonts w:ascii="Century Gothic" w:hAnsi="Century Gothic"/>
                <w:color w:val="7030A0"/>
                <w:szCs w:val="24"/>
              </w:rPr>
            </w:pPr>
          </w:p>
          <w:p w14:paraId="03A67E86" w14:textId="77777777" w:rsidR="00267D22" w:rsidRPr="00563282" w:rsidRDefault="00267D22" w:rsidP="00491112">
            <w:pPr>
              <w:rPr>
                <w:rFonts w:ascii="Century Gothic" w:hAnsi="Century Gothic"/>
                <w:color w:val="7030A0"/>
                <w:szCs w:val="24"/>
              </w:rPr>
            </w:pPr>
          </w:p>
          <w:p w14:paraId="255097AC" w14:textId="77777777" w:rsidR="00267D22" w:rsidRPr="001C4361" w:rsidRDefault="00267D22" w:rsidP="00491112">
            <w:pPr>
              <w:tabs>
                <w:tab w:val="left" w:pos="204"/>
              </w:tabs>
              <w:jc w:val="both"/>
              <w:rPr>
                <w:rFonts w:ascii="Century Gothic" w:hAnsi="Century Gothic"/>
                <w:color w:val="7030A0"/>
                <w:szCs w:val="24"/>
                <w:lang w:val="en-US"/>
              </w:rPr>
            </w:pPr>
          </w:p>
        </w:tc>
      </w:tr>
    </w:tbl>
    <w:p w14:paraId="27CE3A65"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63154D37" w14:textId="77777777" w:rsidTr="007C08F8">
        <w:tc>
          <w:tcPr>
            <w:tcW w:w="11052" w:type="dxa"/>
            <w:shd w:val="clear" w:color="auto" w:fill="000000" w:themeFill="text1"/>
          </w:tcPr>
          <w:p w14:paraId="2DA30C22"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7A3EBE8" w14:textId="77777777" w:rsidTr="007C08F8">
        <w:trPr>
          <w:trHeight w:val="3764"/>
        </w:trPr>
        <w:tc>
          <w:tcPr>
            <w:tcW w:w="11052" w:type="dxa"/>
            <w:shd w:val="clear" w:color="auto" w:fill="auto"/>
          </w:tcPr>
          <w:p w14:paraId="43402127"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0E44BDC5"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Jobcentre Plus or Connexions client we will disclose information to them for performance and monitoring purposes.</w:t>
            </w:r>
          </w:p>
          <w:p w14:paraId="7E30F7EB" w14:textId="77777777" w:rsidR="004623A9" w:rsidRPr="004623A9" w:rsidRDefault="004623A9" w:rsidP="002241D1">
            <w:pPr>
              <w:rPr>
                <w:rFonts w:ascii="Century Gothic" w:hAnsi="Century Gothic"/>
                <w:b/>
                <w:color w:val="FFFFFF" w:themeColor="background1"/>
                <w:szCs w:val="24"/>
              </w:rPr>
            </w:pPr>
          </w:p>
        </w:tc>
      </w:tr>
    </w:tbl>
    <w:p w14:paraId="269DEEBC" w14:textId="77777777" w:rsidR="00711070" w:rsidRDefault="00711070" w:rsidP="002241D1">
      <w:pPr>
        <w:rPr>
          <w:rFonts w:ascii="Century Gothic" w:hAnsi="Century Gothic"/>
          <w:color w:val="7030A0"/>
          <w:szCs w:val="24"/>
        </w:rPr>
      </w:pPr>
    </w:p>
    <w:p w14:paraId="13DC78C4"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20543E47"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0C11C236"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00C0D0B8"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37661A4"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unspent conditional cautions or convictions under the Rehabilitation of Offenders Act 1974 </w:t>
            </w:r>
          </w:p>
          <w:p w14:paraId="40E1E0AB" w14:textId="77777777" w:rsidR="007C08F8" w:rsidRPr="006A2D4B" w:rsidRDefault="007C08F8" w:rsidP="00491112">
            <w:pPr>
              <w:jc w:val="both"/>
              <w:rPr>
                <w:rFonts w:ascii="Century Gothic" w:hAnsi="Century Gothic"/>
                <w:color w:val="7030A0"/>
                <w:szCs w:val="24"/>
                <w:lang w:val="en-US"/>
              </w:rPr>
            </w:pPr>
          </w:p>
          <w:p w14:paraId="1445461B" w14:textId="77777777" w:rsidR="0009714D" w:rsidRDefault="0008260F" w:rsidP="00491112">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6F0AA420" w14:textId="77777777" w:rsidR="0009714D" w:rsidRDefault="0009714D" w:rsidP="0009714D">
            <w:pPr>
              <w:jc w:val="both"/>
              <w:rPr>
                <w:rFonts w:ascii="Century Gothic" w:hAnsi="Century Gothic"/>
                <w:color w:val="7030A0"/>
                <w:sz w:val="22"/>
                <w:szCs w:val="22"/>
              </w:rPr>
            </w:pPr>
          </w:p>
          <w:p w14:paraId="1D005835" w14:textId="0FD810D6"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adult cautions [simple or conditional] or spent convictions that are not protected as defined by the Rehabilitation of Offenders Act 1974 [exceptions] Order 1975 [amendment] [England and Wales] Order 2020</w:t>
            </w:r>
          </w:p>
          <w:p w14:paraId="3645936F" w14:textId="3144BBD3" w:rsidR="007C08F8" w:rsidRDefault="007C08F8" w:rsidP="00491112">
            <w:pPr>
              <w:jc w:val="both"/>
              <w:rPr>
                <w:rFonts w:ascii="Century Gothic" w:hAnsi="Century Gothic"/>
                <w:color w:val="7030A0"/>
                <w:szCs w:val="24"/>
                <w:lang w:val="en-US"/>
              </w:rPr>
            </w:pPr>
          </w:p>
          <w:p w14:paraId="66346E0D" w14:textId="046ECCE8" w:rsidR="0009714D" w:rsidRDefault="0009714D" w:rsidP="0009714D">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203723203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08260F">
              <w:rPr>
                <w:rFonts w:ascii="Century Gothic" w:hAnsi="Century Gothic"/>
                <w:b/>
                <w:color w:val="7030A0"/>
                <w:szCs w:val="24"/>
                <w:lang w:val="en-US"/>
              </w:rPr>
              <w:t xml:space="preserve"> No</w:t>
            </w:r>
            <w:r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925723263"/>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29B78E24" w14:textId="01D4B4DA" w:rsidR="0009714D" w:rsidRDefault="0009714D" w:rsidP="0009714D">
            <w:pPr>
              <w:jc w:val="both"/>
              <w:rPr>
                <w:rFonts w:ascii="Century Gothic" w:hAnsi="Century Gothic"/>
                <w:color w:val="7030A0"/>
                <w:szCs w:val="24"/>
                <w:lang w:val="en-US"/>
              </w:rPr>
            </w:pPr>
          </w:p>
          <w:p w14:paraId="1FBB5F9B" w14:textId="77777777" w:rsidR="0009714D" w:rsidRPr="0009714D" w:rsidRDefault="0009714D" w:rsidP="0009714D">
            <w:pPr>
              <w:jc w:val="both"/>
              <w:rPr>
                <w:rFonts w:ascii="Century Gothic" w:hAnsi="Century Gothic"/>
                <w:color w:val="7030A0"/>
                <w:sz w:val="20"/>
              </w:rPr>
            </w:pPr>
            <w:r w:rsidRPr="0009714D">
              <w:rPr>
                <w:rFonts w:ascii="Century Gothic" w:hAnsi="Century Gothic"/>
                <w:color w:val="7030A0"/>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w:t>
            </w:r>
            <w:hyperlink r:id="rId11" w:tgtFrame="_blank" w:history="1">
              <w:r w:rsidRPr="0009714D">
                <w:rPr>
                  <w:rStyle w:val="Hyperlink"/>
                  <w:rFonts w:ascii="Century Gothic" w:hAnsi="Century Gothic"/>
                  <w:sz w:val="20"/>
                </w:rPr>
                <w:t>Criminal Record Support Service | Help and Advice | Nacro</w:t>
              </w:r>
            </w:hyperlink>
            <w:r w:rsidRPr="0009714D">
              <w:rPr>
                <w:rFonts w:ascii="Century Gothic" w:hAnsi="Century Gothic"/>
                <w:color w:val="7030A0"/>
                <w:sz w:val="20"/>
              </w:rPr>
              <w:t> and UNLOCK </w:t>
            </w:r>
            <w:hyperlink r:id="rId12" w:tgtFrame="_blank" w:history="1">
              <w:r w:rsidRPr="0009714D">
                <w:rPr>
                  <w:rStyle w:val="Hyperlink"/>
                  <w:rFonts w:ascii="Century Gothic" w:hAnsi="Century Gothic"/>
                  <w:sz w:val="20"/>
                </w:rPr>
                <w:t>Unlock | independent charity for people with criminal records</w:t>
              </w:r>
            </w:hyperlink>
            <w:r w:rsidRPr="0009714D">
              <w:rPr>
                <w:rFonts w:ascii="Century Gothic" w:hAnsi="Century Gothic"/>
                <w:color w:val="7030A0"/>
                <w:sz w:val="20"/>
              </w:rPr>
              <w:t>. </w:t>
            </w:r>
          </w:p>
          <w:p w14:paraId="582AC465" w14:textId="77777777" w:rsidR="0009714D" w:rsidRDefault="0009714D" w:rsidP="0009714D">
            <w:pPr>
              <w:jc w:val="both"/>
              <w:rPr>
                <w:rFonts w:ascii="Century Gothic" w:hAnsi="Century Gothic"/>
                <w:color w:val="7030A0"/>
                <w:szCs w:val="24"/>
                <w:lang w:val="en-US"/>
              </w:rPr>
            </w:pPr>
          </w:p>
          <w:p w14:paraId="3474D29E" w14:textId="409F31C8" w:rsidR="0009714D" w:rsidRPr="00487658" w:rsidRDefault="0009714D" w:rsidP="00491112">
            <w:pPr>
              <w:jc w:val="both"/>
            </w:pPr>
          </w:p>
        </w:tc>
      </w:tr>
      <w:tr w:rsidR="007C08F8" w14:paraId="1148F98A"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503FB5A"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 </w:t>
            </w:r>
          </w:p>
          <w:p w14:paraId="0013C3BE" w14:textId="162E3069" w:rsidR="007C08F8" w:rsidRDefault="007C08F8" w:rsidP="00491112">
            <w:pPr>
              <w:jc w:val="both"/>
            </w:pPr>
          </w:p>
        </w:tc>
      </w:tr>
      <w:tr w:rsidR="007C08F8" w:rsidRPr="00487658" w14:paraId="2361F038"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40652A48"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Declaration: I have read and undertand the above statement.  If have I have any convictions or cautions to declare (which are not protected by the Rehabilitation of Offenders Act 1974 [exceptions] Order 1975 [amendment] [England and Wales] Order 2020) I am aware that I will be asked </w:t>
            </w:r>
            <w:r w:rsidRPr="0009714D">
              <w:rPr>
                <w:rFonts w:ascii="Century Gothic" w:hAnsi="Century Gothic"/>
                <w:b/>
                <w:bCs/>
                <w:color w:val="7030A0"/>
                <w:szCs w:val="24"/>
              </w:rPr>
              <w:t>to supply written details of them at shortlisting stage</w:t>
            </w:r>
            <w:r w:rsidRPr="0009714D">
              <w:rPr>
                <w:rFonts w:ascii="Century Gothic" w:hAnsi="Century Gothic"/>
                <w:color w:val="7030A0"/>
                <w:szCs w:val="24"/>
              </w:rPr>
              <w:t> in a separate envelope marked ‘private and confidential’  </w:t>
            </w:r>
          </w:p>
          <w:p w14:paraId="3799D3DF" w14:textId="0DC1018D" w:rsidR="007C08F8" w:rsidRPr="00487658" w:rsidRDefault="007C08F8" w:rsidP="00491112">
            <w:pPr>
              <w:jc w:val="both"/>
            </w:pPr>
          </w:p>
        </w:tc>
      </w:tr>
      <w:tr w:rsidR="007C08F8" w:rsidRPr="006A2D4B" w14:paraId="6892CC58"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7F494C50" w14:textId="41E9E950"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r w:rsidR="00CB1EC4">
              <w:rPr>
                <w:rFonts w:ascii="Century Gothic" w:hAnsi="Century Gothic"/>
                <w:color w:val="7030A0"/>
                <w:szCs w:val="24"/>
                <w:lang w:val="en-US"/>
              </w:rPr>
              <w:t xml:space="preserve">  </w:t>
            </w:r>
            <w:r w:rsidR="00CB1EC4">
              <w:rPr>
                <w:rFonts w:ascii="Century Gothic" w:hAnsi="Century Gothic"/>
                <w:color w:val="7030A0"/>
                <w:szCs w:val="24"/>
                <w:lang w:val="en-US"/>
              </w:rPr>
              <w:fldChar w:fldCharType="begin">
                <w:ffData>
                  <w:name w:val="Text304"/>
                  <w:enabled/>
                  <w:calcOnExit w:val="0"/>
                  <w:textInput/>
                </w:ffData>
              </w:fldChar>
            </w:r>
            <w:bookmarkStart w:id="46" w:name="Text304"/>
            <w:r w:rsidR="00CB1EC4">
              <w:rPr>
                <w:rFonts w:ascii="Century Gothic" w:hAnsi="Century Gothic"/>
                <w:color w:val="7030A0"/>
                <w:szCs w:val="24"/>
                <w:lang w:val="en-US"/>
              </w:rPr>
              <w:instrText xml:space="preserve"> FORMTEXT </w:instrText>
            </w:r>
            <w:r w:rsidR="00CB1EC4">
              <w:rPr>
                <w:rFonts w:ascii="Century Gothic" w:hAnsi="Century Gothic"/>
                <w:color w:val="7030A0"/>
                <w:szCs w:val="24"/>
                <w:lang w:val="en-US"/>
              </w:rPr>
            </w:r>
            <w:r w:rsidR="00CB1EC4">
              <w:rPr>
                <w:rFonts w:ascii="Century Gothic" w:hAnsi="Century Gothic"/>
                <w:color w:val="7030A0"/>
                <w:szCs w:val="24"/>
                <w:lang w:val="en-US"/>
              </w:rPr>
              <w:fldChar w:fldCharType="separate"/>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color w:val="7030A0"/>
                <w:szCs w:val="24"/>
                <w:lang w:val="en-US"/>
              </w:rPr>
              <w:fldChar w:fldCharType="end"/>
            </w:r>
            <w:bookmarkEnd w:id="46"/>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A018D34" w14:textId="149965F5"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r w:rsidR="00CB1EC4">
              <w:rPr>
                <w:rFonts w:ascii="Century Gothic" w:hAnsi="Century Gothic"/>
                <w:color w:val="7030A0"/>
                <w:szCs w:val="24"/>
                <w:lang w:val="en-US"/>
              </w:rPr>
              <w:t xml:space="preserve">  </w:t>
            </w:r>
            <w:r w:rsidR="00CB1EC4">
              <w:rPr>
                <w:rFonts w:ascii="Century Gothic" w:hAnsi="Century Gothic"/>
                <w:color w:val="7030A0"/>
                <w:szCs w:val="24"/>
                <w:lang w:val="en-US"/>
              </w:rPr>
              <w:fldChar w:fldCharType="begin">
                <w:ffData>
                  <w:name w:val="Text305"/>
                  <w:enabled/>
                  <w:calcOnExit w:val="0"/>
                  <w:textInput/>
                </w:ffData>
              </w:fldChar>
            </w:r>
            <w:bookmarkStart w:id="47" w:name="Text305"/>
            <w:r w:rsidR="00CB1EC4">
              <w:rPr>
                <w:rFonts w:ascii="Century Gothic" w:hAnsi="Century Gothic"/>
                <w:color w:val="7030A0"/>
                <w:szCs w:val="24"/>
                <w:lang w:val="en-US"/>
              </w:rPr>
              <w:instrText xml:space="preserve"> FORMTEXT </w:instrText>
            </w:r>
            <w:r w:rsidR="00CB1EC4">
              <w:rPr>
                <w:rFonts w:ascii="Century Gothic" w:hAnsi="Century Gothic"/>
                <w:color w:val="7030A0"/>
                <w:szCs w:val="24"/>
                <w:lang w:val="en-US"/>
              </w:rPr>
            </w:r>
            <w:r w:rsidR="00CB1EC4">
              <w:rPr>
                <w:rFonts w:ascii="Century Gothic" w:hAnsi="Century Gothic"/>
                <w:color w:val="7030A0"/>
                <w:szCs w:val="24"/>
                <w:lang w:val="en-US"/>
              </w:rPr>
              <w:fldChar w:fldCharType="separate"/>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color w:val="7030A0"/>
                <w:szCs w:val="24"/>
                <w:lang w:val="en-US"/>
              </w:rPr>
              <w:fldChar w:fldCharType="end"/>
            </w:r>
            <w:bookmarkEnd w:id="47"/>
          </w:p>
        </w:tc>
      </w:tr>
    </w:tbl>
    <w:p w14:paraId="62B63E9B"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263DF936" w14:textId="77777777" w:rsidTr="004623A9">
        <w:tc>
          <w:tcPr>
            <w:tcW w:w="10824" w:type="dxa"/>
            <w:shd w:val="solid" w:color="auto" w:fill="auto"/>
          </w:tcPr>
          <w:p w14:paraId="048CBD11"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15</w:t>
            </w:r>
            <w:r w:rsidR="002241D1" w:rsidRPr="001C4361">
              <w:rPr>
                <w:rFonts w:ascii="Century Gothic" w:hAnsi="Century Gothic"/>
                <w:color w:val="FFFFFF" w:themeColor="background1"/>
                <w:szCs w:val="24"/>
              </w:rPr>
              <w:t>. DECLARATION</w:t>
            </w:r>
          </w:p>
        </w:tc>
      </w:tr>
      <w:tr w:rsidR="001C4361" w:rsidRPr="001C4361" w14:paraId="240BB85A" w14:textId="77777777" w:rsidTr="004623A9">
        <w:trPr>
          <w:trHeight w:val="3924"/>
        </w:trPr>
        <w:tc>
          <w:tcPr>
            <w:tcW w:w="10824" w:type="dxa"/>
          </w:tcPr>
          <w:p w14:paraId="328E63C3"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1B95ECD6"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5CF2939C" w14:textId="77777777" w:rsidR="003527DB" w:rsidRPr="003527DB" w:rsidRDefault="003527DB" w:rsidP="003527DB">
            <w:pPr>
              <w:numPr>
                <w:ilvl w:val="0"/>
                <w:numId w:val="3"/>
              </w:numPr>
              <w:tabs>
                <w:tab w:val="left" w:pos="204"/>
              </w:tabs>
              <w:jc w:val="both"/>
              <w:rPr>
                <w:rFonts w:ascii="Century Gothic" w:hAnsi="Century Gothic"/>
                <w:color w:val="7030A0"/>
                <w:szCs w:val="24"/>
              </w:rPr>
            </w:pPr>
            <w:r w:rsidRPr="003527DB">
              <w:rPr>
                <w:rFonts w:ascii="Century Gothic" w:hAnsi="Century Gothic"/>
                <w:color w:val="7030A0"/>
                <w:szCs w:val="24"/>
              </w:rPr>
              <w:t>I understand that if I don’t tell you about any relationships with employees or governors at the School or Academy, or I neglect to tell you about any unspent criminal convictions including cautions, reprimands, warnings or that I am under investigation or have pending prosecutions (which are not protected by the Rehabilitation of Offenders Act 1974 [exceptions] Order 1975 [amendment] [England and Wales] Order 2020) and this is discovered after appointment, I could be dismissed without notice.  </w:t>
            </w:r>
          </w:p>
          <w:p w14:paraId="0AB45C97"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4450BDE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689352B0"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76D8141C"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5A885EC5" w14:textId="77777777" w:rsidR="00A40886" w:rsidRDefault="00A40886">
            <w:pPr>
              <w:tabs>
                <w:tab w:val="left" w:pos="204"/>
              </w:tabs>
              <w:jc w:val="both"/>
            </w:pPr>
          </w:p>
          <w:p w14:paraId="3CA89B49" w14:textId="5471FB2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w:t>
            </w:r>
            <w:r w:rsidR="000C20F7">
              <w:rPr>
                <w:rFonts w:ascii="Century Gothic" w:hAnsi="Century Gothic"/>
                <w:color w:val="7030A0"/>
                <w:szCs w:val="24"/>
                <w:lang w:val="en-US"/>
              </w:rPr>
              <w:fldChar w:fldCharType="begin">
                <w:ffData>
                  <w:name w:val="Text303"/>
                  <w:enabled/>
                  <w:calcOnExit w:val="0"/>
                  <w:textInput/>
                </w:ffData>
              </w:fldChar>
            </w:r>
            <w:bookmarkStart w:id="48" w:name="Text303"/>
            <w:r w:rsidR="000C20F7">
              <w:rPr>
                <w:rFonts w:ascii="Century Gothic" w:hAnsi="Century Gothic"/>
                <w:color w:val="7030A0"/>
                <w:szCs w:val="24"/>
                <w:lang w:val="en-US"/>
              </w:rPr>
              <w:instrText xml:space="preserve"> FORMTEXT </w:instrText>
            </w:r>
            <w:r w:rsidR="000C20F7">
              <w:rPr>
                <w:rFonts w:ascii="Century Gothic" w:hAnsi="Century Gothic"/>
                <w:color w:val="7030A0"/>
                <w:szCs w:val="24"/>
                <w:lang w:val="en-US"/>
              </w:rPr>
            </w:r>
            <w:r w:rsidR="000C20F7">
              <w:rPr>
                <w:rFonts w:ascii="Century Gothic" w:hAnsi="Century Gothic"/>
                <w:color w:val="7030A0"/>
                <w:szCs w:val="24"/>
                <w:lang w:val="en-US"/>
              </w:rPr>
              <w:fldChar w:fldCharType="separate"/>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noProof/>
                <w:color w:val="7030A0"/>
                <w:szCs w:val="24"/>
                <w:lang w:val="en-US"/>
              </w:rPr>
              <w:t> </w:t>
            </w:r>
            <w:r w:rsidR="000C20F7">
              <w:rPr>
                <w:rFonts w:ascii="Century Gothic" w:hAnsi="Century Gothic"/>
                <w:color w:val="7030A0"/>
                <w:szCs w:val="24"/>
                <w:lang w:val="en-US"/>
              </w:rPr>
              <w:fldChar w:fldCharType="end"/>
            </w:r>
            <w:bookmarkEnd w:id="48"/>
            <w:r w:rsidRPr="001C4361">
              <w:rPr>
                <w:rFonts w:ascii="Century Gothic" w:hAnsi="Century Gothic"/>
                <w:color w:val="7030A0"/>
                <w:szCs w:val="24"/>
                <w:lang w:val="en-US"/>
              </w:rPr>
              <w:t xml:space="preserve">                                                         Date: </w:t>
            </w:r>
            <w:r w:rsidR="00CB1EC4">
              <w:rPr>
                <w:rFonts w:ascii="Century Gothic" w:hAnsi="Century Gothic"/>
                <w:color w:val="7030A0"/>
                <w:szCs w:val="24"/>
                <w:lang w:val="en-US"/>
              </w:rPr>
              <w:fldChar w:fldCharType="begin">
                <w:ffData>
                  <w:name w:val="Text301"/>
                  <w:enabled/>
                  <w:calcOnExit w:val="0"/>
                  <w:textInput/>
                </w:ffData>
              </w:fldChar>
            </w:r>
            <w:bookmarkStart w:id="49" w:name="Text301"/>
            <w:r w:rsidR="00CB1EC4">
              <w:rPr>
                <w:rFonts w:ascii="Century Gothic" w:hAnsi="Century Gothic"/>
                <w:color w:val="7030A0"/>
                <w:szCs w:val="24"/>
                <w:lang w:val="en-US"/>
              </w:rPr>
              <w:instrText xml:space="preserve"> FORMTEXT </w:instrText>
            </w:r>
            <w:r w:rsidR="00CB1EC4">
              <w:rPr>
                <w:rFonts w:ascii="Century Gothic" w:hAnsi="Century Gothic"/>
                <w:color w:val="7030A0"/>
                <w:szCs w:val="24"/>
                <w:lang w:val="en-US"/>
              </w:rPr>
            </w:r>
            <w:r w:rsidR="00CB1EC4">
              <w:rPr>
                <w:rFonts w:ascii="Century Gothic" w:hAnsi="Century Gothic"/>
                <w:color w:val="7030A0"/>
                <w:szCs w:val="24"/>
                <w:lang w:val="en-US"/>
              </w:rPr>
              <w:fldChar w:fldCharType="separate"/>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noProof/>
                <w:color w:val="7030A0"/>
                <w:szCs w:val="24"/>
                <w:lang w:val="en-US"/>
              </w:rPr>
              <w:t> </w:t>
            </w:r>
            <w:r w:rsidR="00CB1EC4">
              <w:rPr>
                <w:rFonts w:ascii="Century Gothic" w:hAnsi="Century Gothic"/>
                <w:color w:val="7030A0"/>
                <w:szCs w:val="24"/>
                <w:lang w:val="en-US"/>
              </w:rPr>
              <w:fldChar w:fldCharType="end"/>
            </w:r>
            <w:bookmarkEnd w:id="49"/>
          </w:p>
          <w:p w14:paraId="2B5A12B1" w14:textId="77777777" w:rsidR="002241D1" w:rsidRPr="001C4361" w:rsidRDefault="002241D1">
            <w:pPr>
              <w:tabs>
                <w:tab w:val="left" w:pos="204"/>
              </w:tabs>
              <w:jc w:val="both"/>
              <w:rPr>
                <w:rFonts w:ascii="Century Gothic" w:hAnsi="Century Gothic"/>
                <w:color w:val="7030A0"/>
                <w:szCs w:val="24"/>
                <w:lang w:val="en-US"/>
              </w:rPr>
            </w:pPr>
          </w:p>
          <w:p w14:paraId="398BDB9B"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457491D7" w14:textId="77777777" w:rsidR="002241D1" w:rsidRPr="001C4361" w:rsidRDefault="002241D1">
            <w:pPr>
              <w:tabs>
                <w:tab w:val="left" w:pos="204"/>
              </w:tabs>
              <w:jc w:val="both"/>
              <w:rPr>
                <w:rFonts w:ascii="Century Gothic" w:hAnsi="Century Gothic"/>
                <w:color w:val="7030A0"/>
                <w:szCs w:val="24"/>
                <w:lang w:val="en-US"/>
              </w:rPr>
            </w:pPr>
          </w:p>
        </w:tc>
      </w:tr>
    </w:tbl>
    <w:p w14:paraId="70AC26F7" w14:textId="77777777" w:rsidR="002241D1" w:rsidRPr="001C4361" w:rsidRDefault="002241D1">
      <w:pPr>
        <w:pStyle w:val="Title"/>
        <w:jc w:val="left"/>
        <w:rPr>
          <w:rFonts w:ascii="Century Gothic" w:hAnsi="Century Gothic"/>
          <w:b w:val="0"/>
          <w:color w:val="7030A0"/>
          <w:sz w:val="24"/>
          <w:szCs w:val="24"/>
        </w:rPr>
      </w:pPr>
    </w:p>
    <w:p w14:paraId="37E49A07" w14:textId="77777777" w:rsidR="00570BB9"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175FBC82" w14:textId="247F04B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 </w:t>
      </w:r>
    </w:p>
    <w:p w14:paraId="676CE93A" w14:textId="0E6ECADF" w:rsidR="00570BB9" w:rsidRDefault="00570BB9" w:rsidP="00570BB9">
      <w:pPr>
        <w:overflowPunct/>
        <w:autoSpaceDE/>
        <w:autoSpaceDN/>
        <w:adjustRightInd/>
        <w:textAlignment w:val="auto"/>
        <w:rPr>
          <w:rFonts w:ascii="Century Gothic" w:hAnsi="Century Gothic"/>
          <w:bCs/>
          <w:i/>
          <w:iCs/>
          <w:color w:val="7030A0"/>
          <w:szCs w:val="24"/>
        </w:rPr>
      </w:pPr>
      <w:r w:rsidRPr="00570BB9">
        <w:rPr>
          <w:rFonts w:ascii="Century Gothic" w:hAnsi="Century Gothic"/>
          <w:bCs/>
          <w:i/>
          <w:iCs/>
          <w:color w:val="7030A0"/>
          <w:szCs w:val="24"/>
        </w:rPr>
        <w:t>As part of an update to the governments "Keeping Children Safe in Education" policy, schools have been asked to consider online/social media checks for new employees. As a trust we have chosen to complete these searches.</w:t>
      </w:r>
    </w:p>
    <w:p w14:paraId="4B698E6C" w14:textId="77777777" w:rsidR="00570BB9" w:rsidRPr="00570BB9" w:rsidRDefault="00570BB9" w:rsidP="00570BB9">
      <w:pPr>
        <w:overflowPunct/>
        <w:autoSpaceDE/>
        <w:autoSpaceDN/>
        <w:adjustRightInd/>
        <w:textAlignment w:val="auto"/>
        <w:rPr>
          <w:rFonts w:ascii="Century Gothic" w:hAnsi="Century Gothic"/>
          <w:bCs/>
          <w:i/>
          <w:iCs/>
          <w:color w:val="7030A0"/>
          <w:szCs w:val="24"/>
        </w:rPr>
      </w:pPr>
    </w:p>
    <w:p w14:paraId="25B0BC2B" w14:textId="740F6A52" w:rsidR="00570BB9" w:rsidRPr="00570BB9" w:rsidRDefault="00570BB9" w:rsidP="00570BB9">
      <w:pPr>
        <w:overflowPunct/>
        <w:autoSpaceDE/>
        <w:autoSpaceDN/>
        <w:adjustRightInd/>
        <w:textAlignment w:val="auto"/>
        <w:rPr>
          <w:rFonts w:ascii="Century Gothic" w:hAnsi="Century Gothic"/>
          <w:bCs/>
          <w:i/>
          <w:iCs/>
          <w:color w:val="7030A0"/>
          <w:szCs w:val="24"/>
        </w:rPr>
      </w:pPr>
      <w:r w:rsidRPr="00570BB9">
        <w:rPr>
          <w:rFonts w:ascii="Century Gothic" w:hAnsi="Century Gothic"/>
          <w:bCs/>
          <w:i/>
          <w:iCs/>
          <w:color w:val="7030A0"/>
          <w:szCs w:val="24"/>
        </w:rPr>
        <w:t>KCSIE 2022</w:t>
      </w:r>
      <w:r>
        <w:rPr>
          <w:rFonts w:ascii="Century Gothic" w:hAnsi="Century Gothic"/>
          <w:bCs/>
          <w:i/>
          <w:iCs/>
          <w:color w:val="7030A0"/>
          <w:szCs w:val="24"/>
        </w:rPr>
        <w:t xml:space="preserve"> </w:t>
      </w:r>
      <w:r w:rsidRPr="00570BB9">
        <w:rPr>
          <w:rFonts w:ascii="Century Gothic" w:hAnsi="Century Gothic"/>
          <w:bCs/>
          <w:i/>
          <w:iCs/>
          <w:color w:val="7030A0"/>
          <w:szCs w:val="24"/>
        </w:rPr>
        <w:t>(Paragraph 221)</w:t>
      </w:r>
      <w:r>
        <w:rPr>
          <w:rFonts w:ascii="Century Gothic" w:hAnsi="Century Gothic"/>
          <w:bCs/>
          <w:i/>
          <w:iCs/>
          <w:color w:val="7030A0"/>
          <w:szCs w:val="24"/>
        </w:rPr>
        <w:t>:</w:t>
      </w:r>
    </w:p>
    <w:p w14:paraId="21010783" w14:textId="77777777" w:rsidR="00570BB9" w:rsidRPr="00570BB9" w:rsidRDefault="00570BB9" w:rsidP="00570BB9">
      <w:pPr>
        <w:overflowPunct/>
        <w:autoSpaceDE/>
        <w:autoSpaceDN/>
        <w:adjustRightInd/>
        <w:textAlignment w:val="auto"/>
        <w:rPr>
          <w:rFonts w:ascii="Century Gothic" w:hAnsi="Century Gothic"/>
          <w:bCs/>
          <w:i/>
          <w:iCs/>
          <w:color w:val="7030A0"/>
          <w:sz w:val="20"/>
        </w:rPr>
      </w:pPr>
      <w:r w:rsidRPr="00570BB9">
        <w:rPr>
          <w:rFonts w:ascii="Century Gothic" w:hAnsi="Century Gothic"/>
          <w:bCs/>
          <w:i/>
          <w:iCs/>
          <w:color w:val="7030A0"/>
          <w:sz w:val="20"/>
        </w:rPr>
        <w:t>“As part of the shortlisting process, schools and colleges should consider carrying out an online search (including social media) as part of their due diligence on the shortlisted candidates. This may help identify any incidents or issues that have happened, and are publicly available online, which the school or college might want to explore with the applicant at interview."</w:t>
      </w:r>
    </w:p>
    <w:p w14:paraId="3F89F3B2" w14:textId="77777777" w:rsidR="00570BB9" w:rsidRPr="00570BB9" w:rsidRDefault="00570BB9" w:rsidP="00570BB9">
      <w:pPr>
        <w:overflowPunct/>
        <w:autoSpaceDE/>
        <w:autoSpaceDN/>
        <w:adjustRightInd/>
        <w:textAlignment w:val="auto"/>
        <w:rPr>
          <w:rFonts w:ascii="Century Gothic" w:hAnsi="Century Gothic"/>
          <w:bCs/>
          <w:i/>
          <w:iCs/>
          <w:color w:val="7030A0"/>
          <w:szCs w:val="24"/>
        </w:rPr>
      </w:pPr>
    </w:p>
    <w:p w14:paraId="2A56DBF7" w14:textId="65E5C2CE" w:rsidR="00570BB9" w:rsidRPr="00570BB9" w:rsidRDefault="000E4CAC" w:rsidP="00570BB9">
      <w:pPr>
        <w:overflowPunct/>
        <w:autoSpaceDE/>
        <w:autoSpaceDN/>
        <w:adjustRightInd/>
        <w:textAlignment w:val="auto"/>
        <w:rPr>
          <w:rFonts w:ascii="Century Gothic" w:hAnsi="Century Gothic"/>
          <w:bCs/>
          <w:i/>
          <w:iCs/>
          <w:color w:val="7030A0"/>
          <w:szCs w:val="24"/>
        </w:rPr>
      </w:pPr>
      <w:hyperlink r:id="rId13" w:history="1">
        <w:r w:rsidR="00570BB9" w:rsidRPr="00570BB9">
          <w:rPr>
            <w:rStyle w:val="Hyperlink"/>
            <w:rFonts w:ascii="Century Gothic" w:hAnsi="Century Gothic"/>
            <w:bCs/>
            <w:i/>
            <w:iCs/>
            <w:szCs w:val="24"/>
          </w:rPr>
          <w:t>View KCSIE 2022</w:t>
        </w:r>
      </w:hyperlink>
    </w:p>
    <w:p w14:paraId="61416693" w14:textId="77777777" w:rsidR="00570BB9" w:rsidRPr="00570BB9" w:rsidRDefault="00570BB9" w:rsidP="00570BB9">
      <w:pPr>
        <w:overflowPunct/>
        <w:autoSpaceDE/>
        <w:autoSpaceDN/>
        <w:adjustRightInd/>
        <w:textAlignment w:val="auto"/>
        <w:rPr>
          <w:rFonts w:ascii="Century Gothic" w:hAnsi="Century Gothic"/>
          <w:bCs/>
          <w:i/>
          <w:iCs/>
          <w:color w:val="7030A0"/>
          <w:szCs w:val="24"/>
        </w:rPr>
      </w:pPr>
    </w:p>
    <w:p w14:paraId="7CCABE1D" w14:textId="2508F90F" w:rsidR="00FB42A9" w:rsidRPr="00570BB9" w:rsidRDefault="00570BB9" w:rsidP="00570BB9">
      <w:pPr>
        <w:overflowPunct/>
        <w:autoSpaceDE/>
        <w:autoSpaceDN/>
        <w:adjustRightInd/>
        <w:textAlignment w:val="auto"/>
        <w:rPr>
          <w:rFonts w:ascii="Century Gothic" w:hAnsi="Century Gothic"/>
          <w:b/>
          <w:color w:val="7030A0"/>
          <w:szCs w:val="24"/>
        </w:rPr>
      </w:pPr>
      <w:r w:rsidRPr="00570BB9">
        <w:rPr>
          <w:rFonts w:ascii="Century Gothic" w:hAnsi="Century Gothic"/>
          <w:b/>
          <w:i/>
          <w:iCs/>
          <w:color w:val="7030A0"/>
          <w:szCs w:val="24"/>
        </w:rPr>
        <w:t>Only information and posts set to publicly available will be checked for your listed accounts.</w:t>
      </w:r>
      <w:r w:rsidR="00FB42A9" w:rsidRPr="00570BB9">
        <w:rPr>
          <w:rFonts w:ascii="Century Gothic" w:hAnsi="Century Gothic"/>
          <w:b/>
          <w:color w:val="7030A0"/>
          <w:szCs w:val="24"/>
        </w:rPr>
        <w:br w:type="page"/>
      </w:r>
    </w:p>
    <w:p w14:paraId="6E4ED22A" w14:textId="408B11F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noProof/>
          <w:color w:val="7030A0"/>
          <w:szCs w:val="24"/>
        </w:rPr>
        <w:lastRenderedPageBreak/>
        <mc:AlternateContent>
          <mc:Choice Requires="wps">
            <w:drawing>
              <wp:anchor distT="0" distB="0" distL="114300" distR="114300" simplePos="0" relativeHeight="251659264" behindDoc="0" locked="0" layoutInCell="1" allowOverlap="1" wp14:anchorId="323D0BC5" wp14:editId="1F6D5FC7">
                <wp:simplePos x="0" y="0"/>
                <wp:positionH relativeFrom="column">
                  <wp:posOffset>678296</wp:posOffset>
                </wp:positionH>
                <wp:positionV relativeFrom="paragraph">
                  <wp:posOffset>3782061</wp:posOffset>
                </wp:positionV>
                <wp:extent cx="6012873" cy="2022764"/>
                <wp:effectExtent l="0" t="1714500" r="0" b="1711325"/>
                <wp:wrapNone/>
                <wp:docPr id="2" name="Text Box 2"/>
                <wp:cNvGraphicFramePr/>
                <a:graphic xmlns:a="http://schemas.openxmlformats.org/drawingml/2006/main">
                  <a:graphicData uri="http://schemas.microsoft.com/office/word/2010/wordprocessingShape">
                    <wps:wsp>
                      <wps:cNvSpPr txBox="1"/>
                      <wps:spPr>
                        <a:xfrm rot="19177835">
                          <a:off x="0" y="0"/>
                          <a:ext cx="6012873" cy="2022764"/>
                        </a:xfrm>
                        <a:prstGeom prst="rect">
                          <a:avLst/>
                        </a:prstGeom>
                        <a:solidFill>
                          <a:schemeClr val="lt1"/>
                        </a:solidFill>
                        <a:ln w="6350">
                          <a:noFill/>
                        </a:ln>
                      </wps:spPr>
                      <wps:txb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D0BC5" id="_x0000_t202" coordsize="21600,21600" o:spt="202" path="m,l,21600r21600,l21600,xe">
                <v:stroke joinstyle="miter"/>
                <v:path gradientshapeok="t" o:connecttype="rect"/>
              </v:shapetype>
              <v:shape id="Text Box 2" o:spid="_x0000_s1026" type="#_x0000_t202" style="position:absolute;margin-left:53.4pt;margin-top:297.8pt;width:473.45pt;height:159.25pt;rotation:-2645650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" fillcolor="white [3201]" stroked="f" strokeweight=".5pt">
                <v:textbo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v:textbox>
              </v:shape>
            </w:pict>
          </mc:Fallback>
        </mc:AlternateContent>
      </w:r>
      <w:r>
        <w:rPr>
          <w:rFonts w:ascii="Century Gothic" w:hAnsi="Century Gothic"/>
          <w:b/>
          <w:color w:val="7030A0"/>
          <w:szCs w:val="24"/>
        </w:rPr>
        <w:br w:type="page"/>
      </w:r>
    </w:p>
    <w:p w14:paraId="4ECF748F" w14:textId="08EC5A3F"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210DD2B" w14:textId="77777777">
        <w:trPr>
          <w:trHeight w:val="158"/>
        </w:trPr>
        <w:tc>
          <w:tcPr>
            <w:tcW w:w="11067" w:type="dxa"/>
            <w:tcBorders>
              <w:bottom w:val="single" w:sz="4" w:space="0" w:color="000000"/>
            </w:tcBorders>
            <w:shd w:val="solid" w:color="auto" w:fill="auto"/>
          </w:tcPr>
          <w:p w14:paraId="07B767AC"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t>16. MONITORING SECTION</w:t>
            </w:r>
            <w:r w:rsidR="007C08F8">
              <w:rPr>
                <w:rFonts w:ascii="Century Gothic" w:hAnsi="Century Gothic"/>
                <w:color w:val="FFFFFF" w:themeColor="background1"/>
                <w:szCs w:val="24"/>
              </w:rPr>
              <w:t xml:space="preserve"> </w:t>
            </w:r>
          </w:p>
        </w:tc>
      </w:tr>
      <w:tr w:rsidR="007A368D" w:rsidRPr="009C215F" w14:paraId="6310EB64"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7C01907C"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1B234F65"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382D8469" w14:textId="77777777" w:rsidTr="001E27ED">
        <w:trPr>
          <w:trHeight w:val="417"/>
        </w:trPr>
        <w:tc>
          <w:tcPr>
            <w:tcW w:w="4656" w:type="dxa"/>
          </w:tcPr>
          <w:p w14:paraId="34A99708" w14:textId="6B67C8BE"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50"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0"/>
          </w:p>
        </w:tc>
        <w:tc>
          <w:tcPr>
            <w:tcW w:w="6109" w:type="dxa"/>
            <w:vMerge w:val="restart"/>
          </w:tcPr>
          <w:p w14:paraId="6913D05E" w14:textId="73096CA6"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51"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1"/>
          </w:p>
        </w:tc>
      </w:tr>
      <w:tr w:rsidR="001C4361" w:rsidRPr="009C215F" w14:paraId="092A3A06" w14:textId="77777777" w:rsidTr="001E27ED">
        <w:trPr>
          <w:trHeight w:val="157"/>
        </w:trPr>
        <w:tc>
          <w:tcPr>
            <w:tcW w:w="4656" w:type="dxa"/>
          </w:tcPr>
          <w:p w14:paraId="453D76F4" w14:textId="393219AA"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52"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2"/>
          </w:p>
          <w:p w14:paraId="62093B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172BDF82"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0479A9F" w14:textId="77777777" w:rsidTr="001E27ED">
        <w:trPr>
          <w:cantSplit/>
          <w:trHeight w:val="315"/>
        </w:trPr>
        <w:tc>
          <w:tcPr>
            <w:tcW w:w="10765" w:type="dxa"/>
            <w:gridSpan w:val="2"/>
          </w:tcPr>
          <w:p w14:paraId="3400A9B5" w14:textId="3A05C280"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3"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3"/>
          </w:p>
          <w:p w14:paraId="187B61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6603B09C"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79D773F7"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369B2B43"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B53087"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988C7A2"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6F5F8A4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3F48023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48898B6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25AB9491" w14:textId="77777777" w:rsidTr="00491112">
        <w:trPr>
          <w:trHeight w:val="315"/>
        </w:trPr>
        <w:tc>
          <w:tcPr>
            <w:tcW w:w="714" w:type="dxa"/>
            <w:tcBorders>
              <w:top w:val="nil"/>
              <w:left w:val="single" w:sz="4" w:space="0" w:color="D9D9D9"/>
              <w:bottom w:val="nil"/>
              <w:right w:val="nil"/>
            </w:tcBorders>
            <w:shd w:val="clear" w:color="auto" w:fill="FFFFFF"/>
          </w:tcPr>
          <w:p w14:paraId="4513838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8A9E61B"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48ED4A49"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5247C05D"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2B4E0679" w14:textId="77777777" w:rsidTr="00491112">
        <w:trPr>
          <w:trHeight w:val="315"/>
        </w:trPr>
        <w:tc>
          <w:tcPr>
            <w:tcW w:w="714" w:type="dxa"/>
            <w:tcBorders>
              <w:top w:val="nil"/>
              <w:left w:val="single" w:sz="4" w:space="0" w:color="D9D9D9"/>
              <w:bottom w:val="nil"/>
              <w:right w:val="nil"/>
            </w:tcBorders>
            <w:shd w:val="clear" w:color="auto" w:fill="FFFFFF"/>
          </w:tcPr>
          <w:p w14:paraId="426F3DE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0A71F89"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671A954"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3179DE33"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72773449" w14:textId="77777777" w:rsidTr="00491112">
        <w:trPr>
          <w:trHeight w:val="315"/>
        </w:trPr>
        <w:tc>
          <w:tcPr>
            <w:tcW w:w="714" w:type="dxa"/>
            <w:tcBorders>
              <w:top w:val="nil"/>
              <w:left w:val="single" w:sz="4" w:space="0" w:color="D9D9D9"/>
              <w:bottom w:val="nil"/>
              <w:right w:val="nil"/>
            </w:tcBorders>
            <w:shd w:val="clear" w:color="auto" w:fill="FFFFFF"/>
          </w:tcPr>
          <w:p w14:paraId="6B5B0F6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F6B764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8A660AE"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21D7E4F4"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2A823602" w14:textId="77777777" w:rsidTr="00491112">
        <w:trPr>
          <w:trHeight w:val="315"/>
        </w:trPr>
        <w:tc>
          <w:tcPr>
            <w:tcW w:w="714" w:type="dxa"/>
            <w:tcBorders>
              <w:top w:val="nil"/>
              <w:left w:val="single" w:sz="4" w:space="0" w:color="D9D9D9"/>
              <w:bottom w:val="nil"/>
              <w:right w:val="nil"/>
            </w:tcBorders>
            <w:shd w:val="clear" w:color="auto" w:fill="FFFFFF"/>
          </w:tcPr>
          <w:p w14:paraId="621DD7F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DF22978" w14:textId="77777777" w:rsidR="00374754" w:rsidRPr="009C215F" w:rsidRDefault="000E4CAC"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3E2DB02B" w14:textId="77777777" w:rsidR="00374754" w:rsidRPr="009C215F" w:rsidRDefault="000E4CAC"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79CC37B6" w14:textId="77777777" w:rsidR="00374754" w:rsidRPr="009C215F" w:rsidRDefault="000E4CAC"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63552F0B" w14:textId="77777777" w:rsidTr="00491112">
        <w:trPr>
          <w:trHeight w:val="315"/>
        </w:trPr>
        <w:tc>
          <w:tcPr>
            <w:tcW w:w="714" w:type="dxa"/>
            <w:tcBorders>
              <w:top w:val="nil"/>
              <w:left w:val="single" w:sz="4" w:space="0" w:color="D9D9D9"/>
              <w:bottom w:val="nil"/>
              <w:right w:val="nil"/>
            </w:tcBorders>
            <w:shd w:val="clear" w:color="auto" w:fill="FFFFFF"/>
          </w:tcPr>
          <w:p w14:paraId="605EAB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AF8EAC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2A5343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575497E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184331C" w14:textId="77777777" w:rsidTr="00491112">
        <w:trPr>
          <w:trHeight w:val="315"/>
        </w:trPr>
        <w:tc>
          <w:tcPr>
            <w:tcW w:w="714" w:type="dxa"/>
            <w:tcBorders>
              <w:top w:val="nil"/>
              <w:left w:val="single" w:sz="4" w:space="0" w:color="D9D9D9"/>
              <w:bottom w:val="nil"/>
              <w:right w:val="nil"/>
            </w:tcBorders>
            <w:shd w:val="clear" w:color="auto" w:fill="FFFFFF"/>
          </w:tcPr>
          <w:p w14:paraId="55FAB1EE"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0D88D7BF"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5C97D85" w14:textId="4B05687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2DE14DEE"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7776B8B" w14:textId="607A83B0"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7B6583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06ABF3F" w14:textId="3CA83E5E"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A3796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F8639D8" w14:textId="77777777" w:rsidTr="00491112">
        <w:trPr>
          <w:trHeight w:val="315"/>
        </w:trPr>
        <w:tc>
          <w:tcPr>
            <w:tcW w:w="714" w:type="dxa"/>
            <w:tcBorders>
              <w:top w:val="nil"/>
              <w:left w:val="single" w:sz="4" w:space="0" w:color="D9D9D9"/>
              <w:bottom w:val="nil"/>
              <w:right w:val="nil"/>
            </w:tcBorders>
            <w:shd w:val="clear" w:color="auto" w:fill="FFFFFF"/>
          </w:tcPr>
          <w:p w14:paraId="27A99BF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0D12C5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39F0F1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14:paraId="681317D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f) Gypsy / Traveller</w:t>
            </w:r>
          </w:p>
        </w:tc>
      </w:tr>
      <w:tr w:rsidR="00374754" w:rsidRPr="009C215F" w14:paraId="02DE4AEE" w14:textId="77777777" w:rsidTr="00491112">
        <w:trPr>
          <w:trHeight w:val="315"/>
        </w:trPr>
        <w:tc>
          <w:tcPr>
            <w:tcW w:w="714" w:type="dxa"/>
            <w:tcBorders>
              <w:top w:val="nil"/>
              <w:left w:val="single" w:sz="4" w:space="0" w:color="D9D9D9"/>
              <w:bottom w:val="nil"/>
              <w:right w:val="nil"/>
            </w:tcBorders>
            <w:shd w:val="clear" w:color="auto" w:fill="FFFFFF"/>
          </w:tcPr>
          <w:p w14:paraId="1B65E9C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FC6A773"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7312C20A"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31AADC9D"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Traveller</w:t>
            </w:r>
          </w:p>
        </w:tc>
      </w:tr>
      <w:tr w:rsidR="00374754" w:rsidRPr="009C215F" w14:paraId="49EBD13F" w14:textId="77777777" w:rsidTr="00491112">
        <w:trPr>
          <w:trHeight w:val="315"/>
        </w:trPr>
        <w:tc>
          <w:tcPr>
            <w:tcW w:w="714" w:type="dxa"/>
            <w:tcBorders>
              <w:top w:val="nil"/>
              <w:left w:val="single" w:sz="4" w:space="0" w:color="D9D9D9"/>
              <w:bottom w:val="nil"/>
              <w:right w:val="nil"/>
            </w:tcBorders>
            <w:shd w:val="clear" w:color="auto" w:fill="FFFFFF"/>
          </w:tcPr>
          <w:p w14:paraId="24ED42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D198798"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1773ADB6"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4BDBCA47"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48A531D6" w14:textId="77777777" w:rsidTr="00491112">
        <w:trPr>
          <w:trHeight w:val="315"/>
        </w:trPr>
        <w:tc>
          <w:tcPr>
            <w:tcW w:w="714" w:type="dxa"/>
            <w:tcBorders>
              <w:top w:val="nil"/>
              <w:left w:val="single" w:sz="4" w:space="0" w:color="D9D9D9"/>
              <w:bottom w:val="nil"/>
              <w:right w:val="nil"/>
            </w:tcBorders>
            <w:shd w:val="clear" w:color="auto" w:fill="FFFFFF"/>
          </w:tcPr>
          <w:p w14:paraId="76C7345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3305210"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FC902E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5D8168F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65B607" w14:textId="77777777" w:rsidTr="00491112">
        <w:trPr>
          <w:trHeight w:val="315"/>
        </w:trPr>
        <w:tc>
          <w:tcPr>
            <w:tcW w:w="714" w:type="dxa"/>
            <w:tcBorders>
              <w:top w:val="nil"/>
              <w:left w:val="single" w:sz="4" w:space="0" w:color="D9D9D9"/>
              <w:bottom w:val="nil"/>
              <w:right w:val="nil"/>
            </w:tcBorders>
            <w:shd w:val="clear" w:color="auto" w:fill="FFFFFF"/>
          </w:tcPr>
          <w:p w14:paraId="0475B1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2BA9D4" w14:textId="77777777" w:rsidR="00374754" w:rsidRPr="009C215F" w:rsidRDefault="000E4CAC"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501F0308"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50C41BA7" w14:textId="77777777" w:rsidR="00374754" w:rsidRPr="009C215F" w:rsidRDefault="000E4CAC"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457FA55E" w14:textId="77777777" w:rsidTr="00491112">
        <w:trPr>
          <w:trHeight w:val="315"/>
        </w:trPr>
        <w:tc>
          <w:tcPr>
            <w:tcW w:w="714" w:type="dxa"/>
            <w:tcBorders>
              <w:top w:val="nil"/>
              <w:left w:val="single" w:sz="4" w:space="0" w:color="D9D9D9"/>
              <w:bottom w:val="nil"/>
              <w:right w:val="nil"/>
            </w:tcBorders>
            <w:shd w:val="clear" w:color="auto" w:fill="FFFFFF"/>
          </w:tcPr>
          <w:p w14:paraId="6F04F4A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C2A506F"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6E5C7AC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6CDF16E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7448B0C3" w14:textId="77777777" w:rsidTr="00491112">
        <w:trPr>
          <w:trHeight w:val="315"/>
        </w:trPr>
        <w:tc>
          <w:tcPr>
            <w:tcW w:w="714" w:type="dxa"/>
            <w:tcBorders>
              <w:top w:val="nil"/>
              <w:left w:val="single" w:sz="4" w:space="0" w:color="D9D9D9"/>
              <w:bottom w:val="nil"/>
              <w:right w:val="nil"/>
            </w:tcBorders>
            <w:shd w:val="clear" w:color="auto" w:fill="FFFFFF"/>
          </w:tcPr>
          <w:p w14:paraId="4CF7D932"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B542908"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46B6F7E4" w14:textId="0B9C195A"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450B373"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570149DF" w14:textId="5B79069C"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7BDD0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15DB60C3" w14:textId="7F4D64C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C1BDF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5A0D3F4"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23B22E2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A3247BA" w14:textId="77777777" w:rsidTr="00491112">
        <w:trPr>
          <w:trHeight w:val="315"/>
        </w:trPr>
        <w:tc>
          <w:tcPr>
            <w:tcW w:w="714" w:type="dxa"/>
            <w:tcBorders>
              <w:top w:val="nil"/>
              <w:left w:val="single" w:sz="4" w:space="0" w:color="D9D9D9"/>
              <w:bottom w:val="nil"/>
              <w:right w:val="nil"/>
            </w:tcBorders>
            <w:shd w:val="clear" w:color="auto" w:fill="FFFFFF"/>
          </w:tcPr>
          <w:p w14:paraId="05EFE5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55587E"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6830C2F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31B4A53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4FC4C00"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75F69F3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11479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1F5FD1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96022DC"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DFC8F9D"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0D1E754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6486907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B332A3"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1826034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05596F5A"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3118305"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1DC40EA"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42CF173C"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4AAA8B0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0BA56AE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4022EE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60E29E0"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DBB2A2C"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304D978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BB9E836"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580017B"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38692A1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804D77"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AC598B7"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long </w:t>
            </w:r>
            <w:r w:rsidRPr="0008260F">
              <w:rPr>
                <w:rFonts w:ascii="Century Gothic" w:hAnsi="Century Gothic" w:cs="Arial"/>
                <w:b/>
                <w:color w:val="FFFFFF" w:themeColor="background1"/>
                <w:sz w:val="20"/>
                <w:lang w:val="en-US"/>
              </w:rPr>
              <w:t>term adverse effect on the ability to carry out normal day-to-day activities”</w:t>
            </w:r>
          </w:p>
        </w:tc>
      </w:tr>
      <w:tr w:rsidR="00374754" w:rsidRPr="009C215F" w14:paraId="76D2948B"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2A28B5C8"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7896E44"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7997F0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26A9E90F"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5F5EB7EB"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4FC2998C"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9FDBBB8"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6E5821CF" w14:textId="77777777" w:rsidR="00374754" w:rsidRDefault="00374754" w:rsidP="00491112">
            <w:pPr>
              <w:jc w:val="both"/>
              <w:rPr>
                <w:rFonts w:ascii="Century Gothic" w:hAnsi="Century Gothic" w:cs="Arial"/>
                <w:color w:val="7030A0"/>
                <w:sz w:val="20"/>
                <w:lang w:val="en-US"/>
              </w:rPr>
            </w:pPr>
          </w:p>
          <w:p w14:paraId="4615ECD2" w14:textId="77777777" w:rsidR="00797A0E" w:rsidRDefault="00797A0E" w:rsidP="00491112">
            <w:pPr>
              <w:jc w:val="both"/>
              <w:rPr>
                <w:rFonts w:ascii="Century Gothic" w:hAnsi="Century Gothic" w:cs="Arial"/>
                <w:color w:val="7030A0"/>
                <w:sz w:val="20"/>
                <w:lang w:val="en-US"/>
              </w:rPr>
            </w:pPr>
          </w:p>
          <w:p w14:paraId="522B2069" w14:textId="77777777" w:rsidR="00E54012" w:rsidRDefault="00E54012" w:rsidP="00491112">
            <w:pPr>
              <w:jc w:val="both"/>
              <w:rPr>
                <w:rFonts w:ascii="Century Gothic" w:hAnsi="Century Gothic" w:cs="Arial"/>
                <w:color w:val="7030A0"/>
                <w:sz w:val="20"/>
                <w:lang w:val="en-US"/>
              </w:rPr>
            </w:pPr>
          </w:p>
          <w:p w14:paraId="5B873A1A" w14:textId="77777777" w:rsidR="00E54012" w:rsidRPr="009C215F" w:rsidRDefault="00E54012" w:rsidP="00491112">
            <w:pPr>
              <w:jc w:val="both"/>
              <w:rPr>
                <w:rFonts w:ascii="Century Gothic" w:hAnsi="Century Gothic" w:cs="Arial"/>
                <w:color w:val="7030A0"/>
                <w:sz w:val="20"/>
                <w:lang w:val="en-US"/>
              </w:rPr>
            </w:pPr>
          </w:p>
          <w:p w14:paraId="6DCCEF1A"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0A7E0ABB"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461764AD"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463E3ED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06E5F2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545565A"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100E85DA" w14:textId="77777777" w:rsidR="00374754" w:rsidRPr="009C215F" w:rsidRDefault="000E4CAC"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1831B6CB"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68783EB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CFEC28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479CD39"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3FC2DA2D"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3138BB5A"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37893F5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680AD63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2C8A665"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66A41CD2"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40F2A3F8"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7BB273BE"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7504CD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EA1AD1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2B79963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728537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EDDDD84"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080F42C7"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C817E6B" w14:textId="66A82183"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1EDBBC9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C46BD0B"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087FECC"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26C5D52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10CEF5D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6EB8E37B"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5FBEB5B"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C80DDB2"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14C7F406"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E8DEF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63C7BB2"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962641D"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EA7572C"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22F262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5E9572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3C07BB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3A57A09B"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4EB934E5" w14:textId="77777777" w:rsidR="00374754" w:rsidRPr="009C215F" w:rsidRDefault="000E4CAC"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04D86160"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5D8AF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74D6125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538B956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CEFC15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4173D21"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7C1C59A4"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6A7EA80" w14:textId="2661CDE5"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2DC2F8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ED0D25"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A910FF3"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5A1DCBDF"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442307BF"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558C34F5"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71E075A"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160CE968"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0862E8D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52EE44A"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7ED89090"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1E042ED8"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02F8CE04"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48A2CFB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185E193"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14:paraId="282B8B5C"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298E22C9"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14:paraId="4CD9551B"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1D6D1FF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29077054"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44EB11D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E70B560"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 xml:space="preserve">Family Name ……………………………………..Other Names </w:t>
            </w:r>
          </w:p>
        </w:tc>
      </w:tr>
      <w:tr w:rsidR="00374754" w:rsidRPr="009C215F" w14:paraId="3A118941"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919645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2E2C2126" w14:textId="77777777" w:rsidR="00374754" w:rsidRPr="009C215F" w:rsidRDefault="000E4CAC"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E006EB7" w14:textId="77777777" w:rsidR="00374754" w:rsidRPr="009C215F" w:rsidRDefault="000E4CAC"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1A4605D" w14:textId="77777777" w:rsidR="00374754" w:rsidRPr="009C215F" w:rsidRDefault="000E4CAC"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4DCB68AA" w14:textId="77777777" w:rsidR="002241D1" w:rsidRPr="001C4361" w:rsidRDefault="002241D1">
      <w:pPr>
        <w:tabs>
          <w:tab w:val="left" w:pos="204"/>
        </w:tabs>
        <w:ind w:left="720" w:hanging="720"/>
        <w:rPr>
          <w:rFonts w:ascii="Century Gothic" w:hAnsi="Century Gothic"/>
          <w:b/>
          <w:color w:val="7030A0"/>
          <w:szCs w:val="24"/>
        </w:rPr>
      </w:pPr>
    </w:p>
    <w:p w14:paraId="0F7B2ABC"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03233422" w14:textId="77777777" w:rsidR="002241D1" w:rsidRPr="009C215F" w:rsidRDefault="002241D1">
      <w:pPr>
        <w:tabs>
          <w:tab w:val="left" w:pos="204"/>
        </w:tabs>
        <w:ind w:left="720" w:hanging="720"/>
        <w:rPr>
          <w:rFonts w:ascii="Century Gothic" w:hAnsi="Century Gothic"/>
          <w:color w:val="7030A0"/>
          <w:szCs w:val="24"/>
        </w:rPr>
      </w:pPr>
    </w:p>
    <w:p w14:paraId="7893BAEA"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4"/>
      <w:footerReference w:type="default" r:id="rId15"/>
      <w:headerReference w:type="first" r:id="rId16"/>
      <w:footerReference w:type="first" r:id="rId17"/>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9F5A" w14:textId="77777777" w:rsidR="008B4233" w:rsidRDefault="008B4233">
      <w:r>
        <w:separator/>
      </w:r>
    </w:p>
  </w:endnote>
  <w:endnote w:type="continuationSeparator" w:id="0">
    <w:p w14:paraId="283506A5" w14:textId="77777777" w:rsidR="008B4233" w:rsidRDefault="008B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94844"/>
      <w:docPartObj>
        <w:docPartGallery w:val="Page Numbers (Bottom of Page)"/>
        <w:docPartUnique/>
      </w:docPartObj>
    </w:sdtPr>
    <w:sdtEndPr>
      <w:rPr>
        <w:rFonts w:ascii="Century Gothic" w:hAnsi="Century Gothic"/>
        <w:noProof/>
      </w:rPr>
    </w:sdtEndPr>
    <w:sdtContent>
      <w:p w14:paraId="42D90FB6" w14:textId="77777777" w:rsidR="00036820" w:rsidRPr="001D7762" w:rsidRDefault="00036820">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Pr>
            <w:rFonts w:ascii="Century Gothic" w:hAnsi="Century Gothic"/>
            <w:noProof/>
          </w:rPr>
          <w:t>2</w:t>
        </w:r>
        <w:r w:rsidRPr="001D7762">
          <w:rPr>
            <w:rFonts w:ascii="Century Gothic" w:hAnsi="Century Gothic"/>
            <w:noProof/>
          </w:rPr>
          <w:fldChar w:fldCharType="end"/>
        </w:r>
      </w:p>
    </w:sdtContent>
  </w:sdt>
  <w:p w14:paraId="1C3C98E1" w14:textId="77777777" w:rsidR="00036820" w:rsidRDefault="0003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036820" w:rsidRPr="0073206B" w14:paraId="35D4BE60" w14:textId="77777777" w:rsidTr="00491112">
      <w:trPr>
        <w:trHeight w:val="647"/>
      </w:trPr>
      <w:tc>
        <w:tcPr>
          <w:tcW w:w="9189" w:type="dxa"/>
        </w:tcPr>
        <w:p w14:paraId="69AB51DE" w14:textId="77777777" w:rsidR="00036820" w:rsidRPr="0073206B" w:rsidRDefault="00036820" w:rsidP="00491112">
          <w:pPr>
            <w:tabs>
              <w:tab w:val="center" w:pos="4513"/>
              <w:tab w:val="right" w:pos="9026"/>
            </w:tabs>
            <w:jc w:val="center"/>
            <w:rPr>
              <w:rFonts w:ascii="Century Gothic" w:eastAsia="Calibri" w:hAnsi="Century Gothic"/>
              <w:b/>
              <w:noProof/>
              <w:color w:val="7030A0"/>
            </w:rPr>
          </w:pPr>
        </w:p>
        <w:p w14:paraId="6C70936D" w14:textId="77777777" w:rsidR="00036820" w:rsidRPr="0073206B" w:rsidRDefault="00036820"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036820" w:rsidRPr="0073206B" w14:paraId="150EA7DD" w14:textId="77777777" w:rsidTr="00491112">
      <w:tc>
        <w:tcPr>
          <w:tcW w:w="9189" w:type="dxa"/>
        </w:tcPr>
        <w:p w14:paraId="3D98336E" w14:textId="32047EED"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w:t>
          </w:r>
          <w:r>
            <w:rPr>
              <w:rFonts w:ascii="Century Gothic" w:eastAsia="Calibri" w:hAnsi="Century Gothic"/>
              <w:noProof/>
              <w:color w:val="8064A2"/>
              <w:sz w:val="16"/>
              <w:szCs w:val="16"/>
            </w:rPr>
            <w:t>at</w:t>
          </w:r>
          <w:r w:rsidRPr="0073206B">
            <w:rPr>
              <w:rFonts w:ascii="Century Gothic" w:eastAsia="Calibri" w:hAnsi="Century Gothic"/>
              <w:noProof/>
              <w:color w:val="8064A2"/>
              <w:sz w:val="16"/>
              <w:szCs w:val="16"/>
            </w:rPr>
            <w:t>.uk</w:t>
          </w:r>
        </w:p>
        <w:p w14:paraId="12F9D28A" w14:textId="77777777"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6E4A97CF" w14:textId="77777777" w:rsidR="00036820" w:rsidRDefault="00036820"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8EA7" w14:textId="77777777" w:rsidR="008B4233" w:rsidRDefault="008B4233">
      <w:r>
        <w:separator/>
      </w:r>
    </w:p>
  </w:footnote>
  <w:footnote w:type="continuationSeparator" w:id="0">
    <w:p w14:paraId="5E27FD43" w14:textId="77777777" w:rsidR="008B4233" w:rsidRDefault="008B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D3A" w14:textId="77777777" w:rsidR="00036820" w:rsidRDefault="00036820" w:rsidP="001D7762">
    <w:pPr>
      <w:pStyle w:val="Header"/>
      <w:jc w:val="right"/>
    </w:pPr>
    <w:r>
      <w:rPr>
        <w:noProof/>
      </w:rPr>
      <w:drawing>
        <wp:anchor distT="0" distB="0" distL="114300" distR="114300" simplePos="0" relativeHeight="251660288" behindDoc="0" locked="0" layoutInCell="1" allowOverlap="1" wp14:anchorId="22998948" wp14:editId="3DAF553F">
          <wp:simplePos x="0" y="0"/>
          <wp:positionH relativeFrom="column">
            <wp:posOffset>5966460</wp:posOffset>
          </wp:positionH>
          <wp:positionV relativeFrom="paragraph">
            <wp:posOffset>147320</wp:posOffset>
          </wp:positionV>
          <wp:extent cx="1148715" cy="727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0525" r="-22001" b="16000"/>
                  <a:stretch/>
                </pic:blipFill>
                <pic:spPr bwMode="auto">
                  <a:xfrm>
                    <a:off x="0" y="0"/>
                    <a:ext cx="1148715"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7D9A" w14:textId="77777777" w:rsidR="00036820" w:rsidRPr="001C4361" w:rsidRDefault="00036820" w:rsidP="001D7762">
    <w:pPr>
      <w:pStyle w:val="Title"/>
      <w:jc w:val="right"/>
    </w:pPr>
    <w:r>
      <w:rPr>
        <w:noProof/>
      </w:rPr>
      <w:drawing>
        <wp:anchor distT="0" distB="0" distL="180340" distR="360045" simplePos="0" relativeHeight="251659264" behindDoc="0" locked="1" layoutInCell="1" allowOverlap="1" wp14:anchorId="39F1D275" wp14:editId="73631F73">
          <wp:simplePos x="0" y="0"/>
          <wp:positionH relativeFrom="column">
            <wp:posOffset>5933440</wp:posOffset>
          </wp:positionH>
          <wp:positionV relativeFrom="page">
            <wp:posOffset>137160</wp:posOffset>
          </wp:positionV>
          <wp:extent cx="1435100" cy="89649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0" cy="8964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96604499">
    <w:abstractNumId w:val="2"/>
  </w:num>
  <w:num w:numId="2" w16cid:durableId="1027482944">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16cid:durableId="1498377137">
    <w:abstractNumId w:val="3"/>
  </w:num>
  <w:num w:numId="4" w16cid:durableId="2092464824">
    <w:abstractNumId w:val="1"/>
  </w:num>
  <w:num w:numId="5" w16cid:durableId="1024014029">
    <w:abstractNumId w:val="4"/>
  </w:num>
  <w:num w:numId="6" w16cid:durableId="511653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36820"/>
    <w:rsid w:val="0008260F"/>
    <w:rsid w:val="00092CF1"/>
    <w:rsid w:val="0009714D"/>
    <w:rsid w:val="000C20F7"/>
    <w:rsid w:val="000E4CAC"/>
    <w:rsid w:val="001047EA"/>
    <w:rsid w:val="00157DFD"/>
    <w:rsid w:val="00192B41"/>
    <w:rsid w:val="001A00C5"/>
    <w:rsid w:val="001A0B72"/>
    <w:rsid w:val="001B2E9C"/>
    <w:rsid w:val="001C4361"/>
    <w:rsid w:val="001D7762"/>
    <w:rsid w:val="001E27ED"/>
    <w:rsid w:val="002241D1"/>
    <w:rsid w:val="00267D22"/>
    <w:rsid w:val="00282E55"/>
    <w:rsid w:val="002E05ED"/>
    <w:rsid w:val="00346801"/>
    <w:rsid w:val="003527DB"/>
    <w:rsid w:val="00374754"/>
    <w:rsid w:val="003871BB"/>
    <w:rsid w:val="003B3A2E"/>
    <w:rsid w:val="00413461"/>
    <w:rsid w:val="004623A9"/>
    <w:rsid w:val="00490732"/>
    <w:rsid w:val="00490B21"/>
    <w:rsid w:val="00491112"/>
    <w:rsid w:val="00497C99"/>
    <w:rsid w:val="004B30F0"/>
    <w:rsid w:val="004B372F"/>
    <w:rsid w:val="004D4918"/>
    <w:rsid w:val="004F1DC3"/>
    <w:rsid w:val="00563282"/>
    <w:rsid w:val="00570BB9"/>
    <w:rsid w:val="00575FD4"/>
    <w:rsid w:val="00583B51"/>
    <w:rsid w:val="00587C54"/>
    <w:rsid w:val="006A2D4B"/>
    <w:rsid w:val="00711070"/>
    <w:rsid w:val="00797A0E"/>
    <w:rsid w:val="007A368D"/>
    <w:rsid w:val="007C08F8"/>
    <w:rsid w:val="00816CD1"/>
    <w:rsid w:val="00825FE7"/>
    <w:rsid w:val="008B4233"/>
    <w:rsid w:val="00912124"/>
    <w:rsid w:val="009B2663"/>
    <w:rsid w:val="009C215F"/>
    <w:rsid w:val="009E36E3"/>
    <w:rsid w:val="00A40886"/>
    <w:rsid w:val="00A930EE"/>
    <w:rsid w:val="00AD5301"/>
    <w:rsid w:val="00AD64CC"/>
    <w:rsid w:val="00C43ED0"/>
    <w:rsid w:val="00C50B89"/>
    <w:rsid w:val="00C537B7"/>
    <w:rsid w:val="00C82137"/>
    <w:rsid w:val="00CA77B1"/>
    <w:rsid w:val="00CB1EC4"/>
    <w:rsid w:val="00DC380E"/>
    <w:rsid w:val="00DF27FD"/>
    <w:rsid w:val="00DF4D31"/>
    <w:rsid w:val="00DF7DC5"/>
    <w:rsid w:val="00E02FC0"/>
    <w:rsid w:val="00E54012"/>
    <w:rsid w:val="00E551E2"/>
    <w:rsid w:val="00E637F0"/>
    <w:rsid w:val="00E951D5"/>
    <w:rsid w:val="00EB0E1E"/>
    <w:rsid w:val="00F07FEB"/>
    <w:rsid w:val="00F92DDE"/>
    <w:rsid w:val="00FB42A9"/>
    <w:rsid w:val="00FB5E76"/>
    <w:rsid w:val="00FD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5E18A"/>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styleId="UnresolvedMention">
    <w:name w:val="Unresolved Mention"/>
    <w:basedOn w:val="DefaultParagraphFont"/>
    <w:uiPriority w:val="99"/>
    <w:semiHidden/>
    <w:unhideWhenUsed/>
    <w:rsid w:val="0009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4606">
      <w:bodyDiv w:val="1"/>
      <w:marLeft w:val="0"/>
      <w:marRight w:val="0"/>
      <w:marTop w:val="0"/>
      <w:marBottom w:val="0"/>
      <w:divBdr>
        <w:top w:val="none" w:sz="0" w:space="0" w:color="auto"/>
        <w:left w:val="none" w:sz="0" w:space="0" w:color="auto"/>
        <w:bottom w:val="none" w:sz="0" w:space="0" w:color="auto"/>
        <w:right w:val="none" w:sz="0" w:space="0" w:color="auto"/>
      </w:divBdr>
    </w:div>
    <w:div w:id="334840661">
      <w:bodyDiv w:val="1"/>
      <w:marLeft w:val="0"/>
      <w:marRight w:val="0"/>
      <w:marTop w:val="0"/>
      <w:marBottom w:val="0"/>
      <w:divBdr>
        <w:top w:val="none" w:sz="0" w:space="0" w:color="auto"/>
        <w:left w:val="none" w:sz="0" w:space="0" w:color="auto"/>
        <w:bottom w:val="none" w:sz="0" w:space="0" w:color="auto"/>
        <w:right w:val="none" w:sz="0" w:space="0" w:color="auto"/>
      </w:divBdr>
    </w:div>
    <w:div w:id="477499748">
      <w:bodyDiv w:val="1"/>
      <w:marLeft w:val="0"/>
      <w:marRight w:val="0"/>
      <w:marTop w:val="0"/>
      <w:marBottom w:val="0"/>
      <w:divBdr>
        <w:top w:val="none" w:sz="0" w:space="0" w:color="auto"/>
        <w:left w:val="none" w:sz="0" w:space="0" w:color="auto"/>
        <w:bottom w:val="none" w:sz="0" w:space="0" w:color="auto"/>
        <w:right w:val="none" w:sz="0" w:space="0" w:color="auto"/>
      </w:divBdr>
    </w:div>
    <w:div w:id="530462660">
      <w:bodyDiv w:val="1"/>
      <w:marLeft w:val="0"/>
      <w:marRight w:val="0"/>
      <w:marTop w:val="0"/>
      <w:marBottom w:val="0"/>
      <w:divBdr>
        <w:top w:val="none" w:sz="0" w:space="0" w:color="auto"/>
        <w:left w:val="none" w:sz="0" w:space="0" w:color="auto"/>
        <w:bottom w:val="none" w:sz="0" w:space="0" w:color="auto"/>
        <w:right w:val="none" w:sz="0" w:space="0" w:color="auto"/>
      </w:divBdr>
    </w:div>
    <w:div w:id="542445918">
      <w:bodyDiv w:val="1"/>
      <w:marLeft w:val="0"/>
      <w:marRight w:val="0"/>
      <w:marTop w:val="0"/>
      <w:marBottom w:val="0"/>
      <w:divBdr>
        <w:top w:val="none" w:sz="0" w:space="0" w:color="auto"/>
        <w:left w:val="none" w:sz="0" w:space="0" w:color="auto"/>
        <w:bottom w:val="none" w:sz="0" w:space="0" w:color="auto"/>
        <w:right w:val="none" w:sz="0" w:space="0" w:color="auto"/>
      </w:divBdr>
    </w:div>
    <w:div w:id="656231825">
      <w:bodyDiv w:val="1"/>
      <w:marLeft w:val="0"/>
      <w:marRight w:val="0"/>
      <w:marTop w:val="0"/>
      <w:marBottom w:val="0"/>
      <w:divBdr>
        <w:top w:val="none" w:sz="0" w:space="0" w:color="auto"/>
        <w:left w:val="none" w:sz="0" w:space="0" w:color="auto"/>
        <w:bottom w:val="none" w:sz="0" w:space="0" w:color="auto"/>
        <w:right w:val="none" w:sz="0" w:space="0" w:color="auto"/>
      </w:divBdr>
    </w:div>
    <w:div w:id="697001240">
      <w:bodyDiv w:val="1"/>
      <w:marLeft w:val="0"/>
      <w:marRight w:val="0"/>
      <w:marTop w:val="0"/>
      <w:marBottom w:val="0"/>
      <w:divBdr>
        <w:top w:val="none" w:sz="0" w:space="0" w:color="auto"/>
        <w:left w:val="none" w:sz="0" w:space="0" w:color="auto"/>
        <w:bottom w:val="none" w:sz="0" w:space="0" w:color="auto"/>
        <w:right w:val="none" w:sz="0" w:space="0" w:color="auto"/>
      </w:divBdr>
    </w:div>
    <w:div w:id="733896442">
      <w:bodyDiv w:val="1"/>
      <w:marLeft w:val="0"/>
      <w:marRight w:val="0"/>
      <w:marTop w:val="0"/>
      <w:marBottom w:val="0"/>
      <w:divBdr>
        <w:top w:val="none" w:sz="0" w:space="0" w:color="auto"/>
        <w:left w:val="none" w:sz="0" w:space="0" w:color="auto"/>
        <w:bottom w:val="none" w:sz="0" w:space="0" w:color="auto"/>
        <w:right w:val="none" w:sz="0" w:space="0" w:color="auto"/>
      </w:divBdr>
    </w:div>
    <w:div w:id="1054162647">
      <w:bodyDiv w:val="1"/>
      <w:marLeft w:val="0"/>
      <w:marRight w:val="0"/>
      <w:marTop w:val="0"/>
      <w:marBottom w:val="0"/>
      <w:divBdr>
        <w:top w:val="none" w:sz="0" w:space="0" w:color="auto"/>
        <w:left w:val="none" w:sz="0" w:space="0" w:color="auto"/>
        <w:bottom w:val="none" w:sz="0" w:space="0" w:color="auto"/>
        <w:right w:val="none" w:sz="0" w:space="0" w:color="auto"/>
      </w:divBdr>
    </w:div>
    <w:div w:id="1181160810">
      <w:bodyDiv w:val="1"/>
      <w:marLeft w:val="0"/>
      <w:marRight w:val="0"/>
      <w:marTop w:val="0"/>
      <w:marBottom w:val="0"/>
      <w:divBdr>
        <w:top w:val="none" w:sz="0" w:space="0" w:color="auto"/>
        <w:left w:val="none" w:sz="0" w:space="0" w:color="auto"/>
        <w:bottom w:val="none" w:sz="0" w:space="0" w:color="auto"/>
        <w:right w:val="none" w:sz="0" w:space="0" w:color="auto"/>
      </w:divBdr>
    </w:div>
    <w:div w:id="1244295671">
      <w:bodyDiv w:val="1"/>
      <w:marLeft w:val="0"/>
      <w:marRight w:val="0"/>
      <w:marTop w:val="0"/>
      <w:marBottom w:val="0"/>
      <w:divBdr>
        <w:top w:val="none" w:sz="0" w:space="0" w:color="auto"/>
        <w:left w:val="none" w:sz="0" w:space="0" w:color="auto"/>
        <w:bottom w:val="none" w:sz="0" w:space="0" w:color="auto"/>
        <w:right w:val="none" w:sz="0" w:space="0" w:color="auto"/>
      </w:divBdr>
    </w:div>
    <w:div w:id="1432704410">
      <w:bodyDiv w:val="1"/>
      <w:marLeft w:val="0"/>
      <w:marRight w:val="0"/>
      <w:marTop w:val="0"/>
      <w:marBottom w:val="0"/>
      <w:divBdr>
        <w:top w:val="none" w:sz="0" w:space="0" w:color="auto"/>
        <w:left w:val="none" w:sz="0" w:space="0" w:color="auto"/>
        <w:bottom w:val="none" w:sz="0" w:space="0" w:color="auto"/>
        <w:right w:val="none" w:sz="0" w:space="0" w:color="auto"/>
      </w:divBdr>
    </w:div>
    <w:div w:id="1542791532">
      <w:bodyDiv w:val="1"/>
      <w:marLeft w:val="0"/>
      <w:marRight w:val="0"/>
      <w:marTop w:val="0"/>
      <w:marBottom w:val="0"/>
      <w:divBdr>
        <w:top w:val="none" w:sz="0" w:space="0" w:color="auto"/>
        <w:left w:val="none" w:sz="0" w:space="0" w:color="auto"/>
        <w:bottom w:val="none" w:sz="0" w:space="0" w:color="auto"/>
        <w:right w:val="none" w:sz="0" w:space="0" w:color="auto"/>
      </w:divBdr>
    </w:div>
    <w:div w:id="15815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lock.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31574B47CB854398794DF39CC6B4F6" ma:contentTypeVersion="6" ma:contentTypeDescription="Create a new document." ma:contentTypeScope="" ma:versionID="33d487e812a9fcb80a868cb907e39f34">
  <xsd:schema xmlns:xsd="http://www.w3.org/2001/XMLSchema" xmlns:xs="http://www.w3.org/2001/XMLSchema" xmlns:p="http://schemas.microsoft.com/office/2006/metadata/properties" xmlns:ns2="6740c412-3988-4ebc-ac25-d1f9e0820f64" xmlns:ns3="a8ce341b-3dd0-4f48-85ba-2d0bfca67952" targetNamespace="http://schemas.microsoft.com/office/2006/metadata/properties" ma:root="true" ma:fieldsID="60df26b9184b44d7f727c6bf446a5795" ns2:_="" ns3:_="">
    <xsd:import namespace="6740c412-3988-4ebc-ac25-d1f9e0820f64"/>
    <xsd:import namespace="a8ce341b-3dd0-4f48-85ba-2d0bfca679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0c412-3988-4ebc-ac25-d1f9e0820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ce341b-3dd0-4f48-85ba-2d0bfca67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25C8-B16A-46DF-8803-4D9E4628D9F3}">
  <ds:schemaRefs>
    <ds:schemaRef ds:uri="http://schemas.microsoft.com/sharepoint/v3/contenttype/forms"/>
  </ds:schemaRefs>
</ds:datastoreItem>
</file>

<file path=customXml/itemProps2.xml><?xml version="1.0" encoding="utf-8"?>
<ds:datastoreItem xmlns:ds="http://schemas.openxmlformats.org/officeDocument/2006/customXml" ds:itemID="{0454DA8C-BDD8-4AC5-BE2F-60D945A795A3}">
  <ds:schemaRef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6740c412-3988-4ebc-ac25-d1f9e0820f64"/>
    <ds:schemaRef ds:uri="a8ce341b-3dd0-4f48-85ba-2d0bfca67952"/>
    <ds:schemaRef ds:uri="http://purl.org/dc/terms/"/>
  </ds:schemaRefs>
</ds:datastoreItem>
</file>

<file path=customXml/itemProps3.xml><?xml version="1.0" encoding="utf-8"?>
<ds:datastoreItem xmlns:ds="http://schemas.openxmlformats.org/officeDocument/2006/customXml" ds:itemID="{E11D7763-F6F3-43CB-819C-C7BF5B0C8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0c412-3988-4ebc-ac25-d1f9e0820f64"/>
    <ds:schemaRef ds:uri="a8ce341b-3dd0-4f48-85ba-2d0bfca67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EEE41-B7B5-5E4B-B830-75E28449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1</TotalTime>
  <Pages>12</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Kully Gill</cp:lastModifiedBy>
  <cp:revision>3</cp:revision>
  <cp:lastPrinted>2018-04-27T13:53:00Z</cp:lastPrinted>
  <dcterms:created xsi:type="dcterms:W3CDTF">2023-02-16T17:43:00Z</dcterms:created>
  <dcterms:modified xsi:type="dcterms:W3CDTF">2023-05-30T10:17:00Z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0x0101001B7B7BA54C46B24D843107661102FA43</vt:lpwstr>
  </property>
</Properties>
</file>